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D7" w:rsidRPr="00F50929" w:rsidRDefault="007B15D7" w:rsidP="00BB5536">
      <w:pPr>
        <w:jc w:val="center"/>
        <w:rPr>
          <w:b/>
          <w:i/>
        </w:rPr>
      </w:pPr>
      <w:r>
        <w:rPr>
          <w:b/>
          <w:i/>
        </w:rPr>
        <w:t xml:space="preserve">---------  </w:t>
      </w:r>
      <w:r w:rsidRPr="00F50929">
        <w:rPr>
          <w:b/>
          <w:i/>
        </w:rPr>
        <w:t xml:space="preserve">Sugggestions proposées par Bernard Marchal, </w:t>
      </w:r>
      <w:r>
        <w:rPr>
          <w:b/>
          <w:i/>
        </w:rPr>
        <w:t xml:space="preserve">le </w:t>
      </w:r>
      <w:r w:rsidRPr="00F50929">
        <w:rPr>
          <w:b/>
          <w:i/>
        </w:rPr>
        <w:t>30 mai 2015</w:t>
      </w:r>
      <w:r>
        <w:rPr>
          <w:b/>
          <w:i/>
        </w:rPr>
        <w:t xml:space="preserve">   ----------</w:t>
      </w:r>
    </w:p>
    <w:p w:rsidR="007B15D7" w:rsidRDefault="007B15D7" w:rsidP="00BB5536">
      <w:pPr>
        <w:jc w:val="center"/>
        <w:rPr>
          <w:b/>
          <w:sz w:val="32"/>
          <w:szCs w:val="32"/>
        </w:rPr>
      </w:pPr>
      <w:r>
        <w:rPr>
          <w:b/>
          <w:sz w:val="32"/>
          <w:szCs w:val="32"/>
        </w:rPr>
        <w:t>Manifeste pour les formations:</w:t>
      </w:r>
    </w:p>
    <w:p w:rsidR="007B15D7" w:rsidRDefault="007B15D7" w:rsidP="00BB5536">
      <w:pPr>
        <w:jc w:val="center"/>
        <w:rPr>
          <w:b/>
          <w:sz w:val="32"/>
          <w:szCs w:val="32"/>
        </w:rPr>
      </w:pPr>
      <w:r>
        <w:rPr>
          <w:b/>
          <w:sz w:val="32"/>
          <w:szCs w:val="32"/>
        </w:rPr>
        <w:t>10 principes de base pour le cinéaste</w:t>
      </w:r>
    </w:p>
    <w:p w:rsidR="007B15D7" w:rsidRDefault="007B15D7" w:rsidP="002B4DC0">
      <w:r>
        <w:t>Le cinéaste débutant a souvent tendance à croire qu'il suffit d'apprendre à se servir des deux outils que sont la caméra et le logiciel de montage pour faire des films. Ce sont d'ailleurs les deux apprentissages qui sont proposés par les clubs aux débutants. Malheureusement le débutant surévalue souvent ces apprentissages, qui sont, certes, absolument nécessaires, mais pas suffisants, car on ne peut négliger d'autres compétences qu'il faut acquérir pour faire de bons films.</w:t>
      </w:r>
    </w:p>
    <w:p w:rsidR="007B15D7" w:rsidRDefault="007B15D7" w:rsidP="002B4DC0">
      <w:r>
        <w:t>Car le cinéma est le point de rencontre de plusieurs aptitudes; il est à un carrefour.</w:t>
      </w:r>
      <w:r>
        <w:br/>
        <w:t xml:space="preserve">Le cinéma est une   </w:t>
      </w:r>
      <w:r>
        <w:rPr>
          <w:b/>
          <w:u w:val="single"/>
        </w:rPr>
        <w:t>T</w:t>
      </w:r>
      <w:r w:rsidRPr="008C23B2">
        <w:rPr>
          <w:b/>
          <w:u w:val="single"/>
        </w:rPr>
        <w:t>echnique</w:t>
      </w:r>
      <w:r>
        <w:br/>
        <w:t xml:space="preserve">Le cinéma est un     </w:t>
      </w:r>
      <w:r w:rsidRPr="008C23B2">
        <w:rPr>
          <w:b/>
          <w:u w:val="single"/>
        </w:rPr>
        <w:t>Art</w:t>
      </w:r>
      <w:r>
        <w:br/>
        <w:t xml:space="preserve">Le cinéma est un     </w:t>
      </w:r>
      <w:r>
        <w:rPr>
          <w:b/>
          <w:u w:val="single"/>
        </w:rPr>
        <w:t>A</w:t>
      </w:r>
      <w:r w:rsidRPr="008C23B2">
        <w:rPr>
          <w:b/>
          <w:u w:val="single"/>
        </w:rPr>
        <w:t>cte de communication</w:t>
      </w:r>
      <w:r>
        <w:t>.</w:t>
      </w:r>
    </w:p>
    <w:p w:rsidR="007B15D7" w:rsidRDefault="007B15D7" w:rsidP="002B4DC0">
      <w:r>
        <w:t xml:space="preserve">Ces 3 éléments peuvent faire l'objet d'une formation, autant l'un que l'autre, et devraient idéalement être pratiqués simultanément. On doit apprendre à se servir des outils que sont la caméra et le logiciel de montage, mais on doit apprendre aussi quelques principes de base qui concernent la construction d'un film, la conception du rapport entre images et commentaires, le dynamisme du montage, le choix des musiques etc.  Il y a des questions qu'un réalisateur doit se poser pour guider ses choix et </w:t>
      </w:r>
      <w:r w:rsidRPr="00EA635B">
        <w:rPr>
          <w:i/>
          <w:u w:val="single"/>
        </w:rPr>
        <w:t>communiquer</w:t>
      </w:r>
      <w:r>
        <w:t xml:space="preserve"> efficacement le message que son film propose.</w:t>
      </w:r>
      <w:r w:rsidRPr="00937251">
        <w:t xml:space="preserve"> </w:t>
      </w:r>
      <w:r>
        <w:t>On ne peut en tout cas faire l'économie de chacun de ces 3 apprentissages. Il ne suffit évidemment pas d'apprendre à bien filmer, puis à mettre bout à bout des "rushes" pour faire de bons films.</w:t>
      </w:r>
    </w:p>
    <w:p w:rsidR="007B15D7" w:rsidRDefault="007B15D7" w:rsidP="002B4DC0">
      <w:r>
        <w:t xml:space="preserve">Pour amorcer un plan de formation de cinéaste, voici </w:t>
      </w:r>
      <w:r w:rsidRPr="00780EED">
        <w:rPr>
          <w:b/>
          <w:u w:val="single"/>
        </w:rPr>
        <w:t>10 principes de base</w:t>
      </w:r>
      <w:r>
        <w:t xml:space="preserve"> qui pourraient guider la réflexion d'un réalisateur quand il "écrit" un film, le guider dans ses choix, lui donner des pistes pour évaluer son travail et progresser. Par la suite, on peut </w:t>
      </w:r>
      <w:r w:rsidRPr="00EA635B">
        <w:rPr>
          <w:i/>
          <w:u w:val="single"/>
        </w:rPr>
        <w:t>développer un à un ces points, pour fournir un "référentiel" théorique complet</w:t>
      </w:r>
      <w:r>
        <w:t xml:space="preserve">. Mais la théorie ne suffit pas: elle devrait déboucher sur des </w:t>
      </w:r>
      <w:r w:rsidRPr="00EA635B">
        <w:rPr>
          <w:i/>
          <w:u w:val="single"/>
        </w:rPr>
        <w:t>travaux pratiques</w:t>
      </w:r>
      <w:r>
        <w:t xml:space="preserve">. Dans ce sens, le club pourrait "instituer" officiellement un système de parrainage. Un "apprenant" pourrait à sa demande être mis en contact avec un cinéaste chevronné qui accepterait de travailler à côté de lui, devant l'ordinateur, sur un projet en cours. </w:t>
      </w:r>
    </w:p>
    <w:p w:rsidR="007B15D7" w:rsidRPr="002B4DC0" w:rsidRDefault="007B15D7" w:rsidP="002B4DC0">
      <w:r>
        <w:t xml:space="preserve"> </w:t>
      </w:r>
    </w:p>
    <w:p w:rsidR="007B15D7" w:rsidRDefault="007B15D7" w:rsidP="000349B6">
      <w:pPr>
        <w:pStyle w:val="ListParagraph"/>
        <w:numPr>
          <w:ilvl w:val="0"/>
          <w:numId w:val="1"/>
        </w:numPr>
      </w:pPr>
      <w:r w:rsidRPr="000349B6">
        <w:rPr>
          <w:b/>
          <w:u w:val="single"/>
        </w:rPr>
        <w:t>La qualité technique des prises de vue</w:t>
      </w:r>
      <w:r w:rsidRPr="000349B6">
        <w:rPr>
          <w:b/>
          <w:u w:val="single"/>
        </w:rPr>
        <w:br/>
      </w:r>
      <w:r>
        <w:t>C'est ce que le débutant apprend dans les cours qu'un club lui propose: bien se servir de l'outil qu'est la caméra. Obtenir des images nettes, bien exposées, bien cadrées, stables. Utiliser avec pertinence les mouvements de caméra, etc.</w:t>
      </w:r>
      <w:r>
        <w:br/>
        <w:t>Les défauts de certains films sont parfois liés à la prise de vue, mais on apprend assez vite à se servir d'une caméra. Aussi ne faut-il pas s'arrêter à cet apprentissage. La qualité des prises de vue est NECESSAIRE pour faire un bon film, mais elle n'est pas SUFFISANTE. Même quand il est fait d’images impeccables, un film peut être profondément insipide.</w:t>
      </w:r>
    </w:p>
    <w:p w:rsidR="007B15D7" w:rsidRDefault="007B15D7" w:rsidP="00E857C9">
      <w:pPr>
        <w:pStyle w:val="ListParagraph"/>
      </w:pPr>
    </w:p>
    <w:p w:rsidR="007B15D7" w:rsidRDefault="007B15D7" w:rsidP="00AF10C1">
      <w:pPr>
        <w:pStyle w:val="ListParagraph"/>
        <w:numPr>
          <w:ilvl w:val="0"/>
          <w:numId w:val="1"/>
        </w:numPr>
      </w:pPr>
      <w:r w:rsidRPr="000349B6">
        <w:rPr>
          <w:b/>
          <w:u w:val="single"/>
        </w:rPr>
        <w:t>La qualité technique de la prise de son</w:t>
      </w:r>
      <w:r w:rsidRPr="000349B6">
        <w:rPr>
          <w:b/>
          <w:u w:val="single"/>
        </w:rPr>
        <w:br/>
      </w:r>
      <w:r>
        <w:t xml:space="preserve">On peut faire la même observation. La qualité du son est NECESSAIRE, mais pas SUFFISANTE. </w:t>
      </w:r>
      <w:r>
        <w:br/>
        <w:t xml:space="preserve">Il y a toutefois un principe dont l'amateur devrait se persuader très vite: la qualité de la bande son d'un film est peut-être encore plus importante que la qualité des images. Car </w:t>
      </w:r>
      <w:r w:rsidRPr="00167306">
        <w:rPr>
          <w:u w:val="single"/>
        </w:rPr>
        <w:t>l'oeil</w:t>
      </w:r>
      <w:r>
        <w:t xml:space="preserve"> pardonne des défauts plus facilement que </w:t>
      </w:r>
      <w:r w:rsidRPr="00167306">
        <w:rPr>
          <w:u w:val="single"/>
        </w:rPr>
        <w:t>l'oreille</w:t>
      </w:r>
      <w:r>
        <w:t>. Ainsi un film avec des images de médiocre qualité mais une bande son très réussie aura plus de chance d'être bien reçu par le public qu'un film avec des images impeccables, mais une bande son "pourrie".</w:t>
      </w:r>
      <w:r>
        <w:br/>
        <w:t>Un défaut fréquent des débutants est de sous-estimer le travail sur la bande son.</w:t>
      </w:r>
    </w:p>
    <w:p w:rsidR="007B15D7" w:rsidRDefault="007B15D7" w:rsidP="00E857C9">
      <w:pPr>
        <w:pStyle w:val="ListParagraph"/>
      </w:pPr>
    </w:p>
    <w:p w:rsidR="007B15D7" w:rsidRDefault="007B15D7" w:rsidP="002F5E91">
      <w:pPr>
        <w:pStyle w:val="ListParagraph"/>
        <w:numPr>
          <w:ilvl w:val="0"/>
          <w:numId w:val="1"/>
        </w:numPr>
      </w:pPr>
      <w:r>
        <w:rPr>
          <w:b/>
          <w:u w:val="single"/>
        </w:rPr>
        <w:t>Un sujet bien circonscrit et adapté au public auquel on le destine</w:t>
      </w:r>
      <w:r w:rsidRPr="001D411C">
        <w:rPr>
          <w:b/>
          <w:u w:val="single"/>
        </w:rPr>
        <w:br/>
      </w:r>
      <w:r>
        <w:t xml:space="preserve">Un film doit retenir l'intérêt du spectateur. Les films peuvent poursuivre des objectifs très différents les uns des autres. Un film peut </w:t>
      </w:r>
      <w:r w:rsidRPr="00AF10C1">
        <w:rPr>
          <w:i/>
          <w:u w:val="single"/>
        </w:rPr>
        <w:t>instruire</w:t>
      </w:r>
      <w:r>
        <w:t xml:space="preserve"> le spectateur; il peut le faire </w:t>
      </w:r>
      <w:r w:rsidRPr="00AF10C1">
        <w:rPr>
          <w:i/>
          <w:u w:val="single"/>
        </w:rPr>
        <w:t>rire</w:t>
      </w:r>
      <w:r>
        <w:t xml:space="preserve">; il peut </w:t>
      </w:r>
      <w:r w:rsidRPr="00AF10C1">
        <w:rPr>
          <w:i/>
          <w:u w:val="single"/>
        </w:rPr>
        <w:t>l'émouvoir</w:t>
      </w:r>
      <w:r>
        <w:t xml:space="preserve">; il peut le faire </w:t>
      </w:r>
      <w:r w:rsidRPr="00AF10C1">
        <w:rPr>
          <w:i/>
          <w:u w:val="single"/>
        </w:rPr>
        <w:t>rêver</w:t>
      </w:r>
      <w:r>
        <w:t xml:space="preserve">; il peut aussi lui </w:t>
      </w:r>
      <w:r w:rsidRPr="00AF10C1">
        <w:rPr>
          <w:i/>
          <w:u w:val="single"/>
        </w:rPr>
        <w:t>raconter une histoire</w:t>
      </w:r>
      <w:r>
        <w:t>. Mais il ne peut pas le laisser INDIFFERENT.</w:t>
      </w:r>
      <w:r>
        <w:br/>
        <w:t xml:space="preserve">Il existe aussi toute une </w:t>
      </w:r>
      <w:r w:rsidRPr="00EA635B">
        <w:rPr>
          <w:i/>
          <w:u w:val="single"/>
        </w:rPr>
        <w:t>typologie</w:t>
      </w:r>
      <w:r>
        <w:t xml:space="preserve"> de formes cinématographiques, qui ont leurs codes propres, avec lesquels l'amateur doit se familiariser.</w:t>
      </w:r>
      <w:r>
        <w:br/>
        <w:t xml:space="preserve">La manière dont on traite un sujet (par exemple le niveau de détails qu'on va donner à voir) doit être aussi adapté au public auquel on le destine. Un film est un acte de </w:t>
      </w:r>
      <w:r w:rsidRPr="00EA635B">
        <w:rPr>
          <w:i/>
          <w:u w:val="single"/>
        </w:rPr>
        <w:t>communication</w:t>
      </w:r>
      <w:r>
        <w:t>. Cela suppose que le réalisateur ait bien conscience des prérequis du public et qu'il ait toujours présent à l'esprit cette question: à quel public le film est-il destiné? Et adapter en conséquence la construction et le contenu de son film.</w:t>
      </w:r>
    </w:p>
    <w:p w:rsidR="007B15D7" w:rsidRDefault="007B15D7" w:rsidP="00E857C9">
      <w:pPr>
        <w:pStyle w:val="ListParagraph"/>
      </w:pPr>
    </w:p>
    <w:p w:rsidR="007B15D7" w:rsidRDefault="007B15D7" w:rsidP="00382DB1">
      <w:pPr>
        <w:pStyle w:val="ListParagraph"/>
        <w:numPr>
          <w:ilvl w:val="0"/>
          <w:numId w:val="1"/>
        </w:numPr>
      </w:pPr>
      <w:r w:rsidRPr="002F5E91">
        <w:rPr>
          <w:b/>
          <w:u w:val="single"/>
        </w:rPr>
        <w:t>La construction du film</w:t>
      </w:r>
      <w:r>
        <w:br/>
        <w:t>Un film se construit, de la même manière qu'on construirait par exemple une visite qu'on s'apprêterait à guider, un exposé qu'on s'apprêterait à faire,</w:t>
      </w:r>
      <w:r w:rsidRPr="00DC7407">
        <w:t xml:space="preserve"> </w:t>
      </w:r>
      <w:r>
        <w:t xml:space="preserve">une histoire à raconter. Un réalisateur doit songer à la manière dont il va introduire le film, aux chemins sur lesquels il va emmener le spectateur, et à la manière dont il va conclure le film. </w:t>
      </w:r>
      <w:r>
        <w:br/>
        <w:t>Il doit suivre un fil conducteur. Un réalisateur doit s'en tenir à son sujet et éliminer impitoyablement tout ce qui s'en écarte inutilement.</w:t>
      </w:r>
      <w:r>
        <w:br/>
        <w:t>Le défaut fréquent des films d'amateurs est de ne pas être bien centrés sur un sujet et de ressembler parfois à des "</w:t>
      </w:r>
      <w:r w:rsidRPr="00EA635B">
        <w:rPr>
          <w:i/>
          <w:u w:val="single"/>
        </w:rPr>
        <w:t>fourre-tout</w:t>
      </w:r>
      <w:r>
        <w:t>" (on met des images ou même des séquences entières, simplement parce qu'on les a sous la main, parce qu'on les a tournées par exemple lors d'un voyage, si c'est un voyage qui a donné le sujet du film).</w:t>
      </w:r>
      <w:r w:rsidRPr="00736122">
        <w:t xml:space="preserve"> </w:t>
      </w:r>
      <w:r>
        <w:t>Aucun rush ne peut être introduit par hasard dans un montage.</w:t>
      </w:r>
      <w:r>
        <w:br/>
        <w:t>La finale d'un film est très importante. C'est ce que le spectateur va particulièrement retenir. Comme un "point d'orgue" en musique.</w:t>
      </w:r>
    </w:p>
    <w:p w:rsidR="007B15D7" w:rsidRPr="00382DB1" w:rsidRDefault="007B15D7" w:rsidP="00E857C9">
      <w:pPr>
        <w:pStyle w:val="ListParagraph"/>
      </w:pPr>
    </w:p>
    <w:p w:rsidR="007B15D7" w:rsidRPr="00405AD2" w:rsidRDefault="007B15D7" w:rsidP="008D7FD0">
      <w:pPr>
        <w:pStyle w:val="ListParagraph"/>
        <w:numPr>
          <w:ilvl w:val="0"/>
          <w:numId w:val="1"/>
        </w:numPr>
        <w:rPr>
          <w:b/>
          <w:u w:val="single"/>
        </w:rPr>
      </w:pPr>
      <w:r w:rsidRPr="00382DB1">
        <w:rPr>
          <w:b/>
          <w:u w:val="single"/>
        </w:rPr>
        <w:t>Le dynamisme du montage</w:t>
      </w:r>
      <w:r w:rsidRPr="00382DB1">
        <w:rPr>
          <w:b/>
          <w:u w:val="single"/>
        </w:rPr>
        <w:br/>
      </w:r>
      <w:r>
        <w:t xml:space="preserve">Les différentes parties d'un film doivent avoir une longueur équilibrée les unes par rapport à l'autre. A l'intérieur de chaque partie, les plans doivent avoir une longueur appropriée à leur contenu. Quand une image a livré son message, elle doit faire place à la suivante. </w:t>
      </w:r>
      <w:r w:rsidRPr="00EA635B">
        <w:rPr>
          <w:i/>
          <w:u w:val="single"/>
        </w:rPr>
        <w:t>Couper, couper, réduire, réduire encore et encore</w:t>
      </w:r>
      <w:r>
        <w:t>: c'est l'une des devises d'un bon monteur.</w:t>
      </w:r>
      <w:r>
        <w:br/>
        <w:t>Un déséquilibre dans les différentes parties des films et et surtout des plans trop longs sont souvent les défauts majeurs des films de débutants.</w:t>
      </w:r>
      <w:r w:rsidRPr="00C438F4">
        <w:t xml:space="preserve"> </w:t>
      </w:r>
      <w:r>
        <w:br/>
        <w:t xml:space="preserve">La construction ne doit pas nécessairement suivre l'ordre chronologique dans lequel les images ont été tournées. Un réalisateur peut piloter le spectateur autrement, le surprendre parfois. </w:t>
      </w:r>
    </w:p>
    <w:p w:rsidR="007B15D7" w:rsidRDefault="007B15D7" w:rsidP="00405AD2">
      <w:pPr>
        <w:pStyle w:val="ListParagraph"/>
        <w:rPr>
          <w:b/>
          <w:u w:val="single"/>
        </w:rPr>
      </w:pPr>
    </w:p>
    <w:p w:rsidR="007B15D7" w:rsidRPr="00405AD2" w:rsidRDefault="007B15D7" w:rsidP="008D7FD0">
      <w:pPr>
        <w:pStyle w:val="ListParagraph"/>
        <w:numPr>
          <w:ilvl w:val="0"/>
          <w:numId w:val="1"/>
        </w:numPr>
        <w:rPr>
          <w:b/>
          <w:u w:val="single"/>
        </w:rPr>
      </w:pPr>
      <w:r w:rsidRPr="008D7FD0">
        <w:rPr>
          <w:b/>
          <w:u w:val="single"/>
        </w:rPr>
        <w:t>La qualité de l’écriture du commentaire</w:t>
      </w:r>
      <w:r w:rsidRPr="008D7FD0">
        <w:rPr>
          <w:b/>
          <w:u w:val="single"/>
        </w:rPr>
        <w:br/>
      </w:r>
      <w:r>
        <w:t>Un commentaire doit d'abord être écrit dans une langue correcte et simple. Mais il doit être surtout complémentaire des images. Il doit donc être dosé avec justesse par rapport aux images. Tout l'Art d'un cinéaste est de raconter une histoire ou de montrer un sujet par les IMAGES D'ABORD, le commentaire venant en soutien. Faute de quoi, les images sont, comme disent certains professionnels, "massacrées".</w:t>
      </w:r>
      <w:r>
        <w:br/>
        <w:t xml:space="preserve">Trois défauts sont fréquents chez les débutants: la </w:t>
      </w:r>
      <w:r w:rsidRPr="00EA635B">
        <w:rPr>
          <w:i/>
          <w:u w:val="single"/>
        </w:rPr>
        <w:t>redondance</w:t>
      </w:r>
      <w:r>
        <w:t xml:space="preserve"> (le commentaire DIT ce que MONTRE déjà l'image; la </w:t>
      </w:r>
      <w:r w:rsidRPr="00EA635B">
        <w:rPr>
          <w:i/>
          <w:u w:val="single"/>
        </w:rPr>
        <w:t>discordance</w:t>
      </w:r>
      <w:r>
        <w:t xml:space="preserve"> (le commentaire DIT donne des informations sans rapport avec les images); </w:t>
      </w:r>
      <w:r w:rsidRPr="00EA635B">
        <w:rPr>
          <w:i/>
          <w:u w:val="single"/>
        </w:rPr>
        <w:t>trop de détails</w:t>
      </w:r>
      <w:r>
        <w:t xml:space="preserve"> (c'est souvent le cas des films de tourisme où le commentaire submerge le public de dates, de faits, de mesures, de chiffres, alors qu'il serait plus intéressant de laisser une atmosphère se créer par les images et de faire place dans le commentaire à ses impressions personnelles).</w:t>
      </w:r>
    </w:p>
    <w:p w:rsidR="007B15D7" w:rsidRPr="008D7FD0" w:rsidRDefault="007B15D7" w:rsidP="00405AD2">
      <w:pPr>
        <w:pStyle w:val="ListParagraph"/>
        <w:rPr>
          <w:b/>
          <w:u w:val="single"/>
        </w:rPr>
      </w:pPr>
    </w:p>
    <w:p w:rsidR="007B15D7" w:rsidRDefault="007B15D7" w:rsidP="00722844">
      <w:pPr>
        <w:pStyle w:val="ListParagraph"/>
        <w:numPr>
          <w:ilvl w:val="0"/>
          <w:numId w:val="1"/>
        </w:numPr>
      </w:pPr>
      <w:r>
        <w:rPr>
          <w:b/>
          <w:u w:val="single"/>
        </w:rPr>
        <w:t xml:space="preserve">La qualité expressive de la </w:t>
      </w:r>
      <w:r w:rsidRPr="001D411C">
        <w:rPr>
          <w:b/>
          <w:u w:val="single"/>
        </w:rPr>
        <w:t>voix</w:t>
      </w:r>
      <w:r w:rsidRPr="001D411C">
        <w:rPr>
          <w:b/>
          <w:u w:val="single"/>
        </w:rPr>
        <w:br/>
      </w:r>
      <w:r>
        <w:t>La voix du narrateur doit être appropriée au sujet. Il n'y a pas de règles générales.</w:t>
      </w:r>
      <w:r>
        <w:br/>
        <w:t>Les deux défauts fréquents des débutants sont la théâtralité excessive; et à l'inverse, la voix insipide. Une voix se travaille et il existe des références théoriques et pratiques pour progresser dans l'art de dire un commentaire et de l'enregistrer.</w:t>
      </w:r>
    </w:p>
    <w:p w:rsidR="007B15D7" w:rsidRDefault="007B15D7" w:rsidP="00405AD2">
      <w:pPr>
        <w:pStyle w:val="ListParagraph"/>
      </w:pPr>
    </w:p>
    <w:p w:rsidR="007B15D7" w:rsidRDefault="007B15D7" w:rsidP="00722844">
      <w:pPr>
        <w:pStyle w:val="ListParagraph"/>
        <w:numPr>
          <w:ilvl w:val="0"/>
          <w:numId w:val="1"/>
        </w:numPr>
      </w:pPr>
      <w:r w:rsidRPr="0050119E">
        <w:rPr>
          <w:b/>
          <w:u w:val="single"/>
        </w:rPr>
        <w:t>Le caractère vivant du film</w:t>
      </w:r>
      <w:r>
        <w:br/>
        <w:t xml:space="preserve">Un réalisateur doit penser à donner la parole aux personnages, si du moins il y en a dans son document. Les enregistrer en "life" ou, si c'est possible, les interviewer. </w:t>
      </w:r>
      <w:r>
        <w:br/>
        <w:t>Le réalisateur peut aussi s'approcher de la réalité qu'il veut montrer. Il lui faut parfois "</w:t>
      </w:r>
      <w:r>
        <w:rPr>
          <w:i/>
          <w:u w:val="single"/>
        </w:rPr>
        <w:t xml:space="preserve">mouiller </w:t>
      </w:r>
      <w:r w:rsidRPr="00266B05">
        <w:rPr>
          <w:i/>
          <w:u w:val="single"/>
        </w:rPr>
        <w:t>sa chemis</w:t>
      </w:r>
      <w:r>
        <w:rPr>
          <w:i/>
          <w:u w:val="single"/>
        </w:rPr>
        <w:t>e</w:t>
      </w:r>
      <w:r w:rsidRPr="00EA635B">
        <w:rPr>
          <w:i/>
        </w:rPr>
        <w:t>"</w:t>
      </w:r>
      <w:r>
        <w:t xml:space="preserve"> pour obtenir des images surprenantes, originales.</w:t>
      </w:r>
      <w:r>
        <w:br/>
        <w:t xml:space="preserve">Un défaut fréquent des films d'amateurs est de montrer une réalité à travers une "vitre", le caméraman s'étant tenu confortablement à distance du sujet;  la voix du narrateur et la musique étant les seuls constituants de la bande son. Un réalisateur doit penser à </w:t>
      </w:r>
      <w:r w:rsidRPr="00EA635B">
        <w:rPr>
          <w:i/>
          <w:u w:val="single"/>
        </w:rPr>
        <w:t>faire place aux sons "life" et à interagir avec la réalité filmée</w:t>
      </w:r>
      <w:r>
        <w:t>.</w:t>
      </w:r>
    </w:p>
    <w:p w:rsidR="007B15D7" w:rsidRDefault="007B15D7" w:rsidP="00405AD2">
      <w:pPr>
        <w:pStyle w:val="ListParagraph"/>
      </w:pPr>
    </w:p>
    <w:p w:rsidR="007B15D7" w:rsidRDefault="007B15D7" w:rsidP="00722844">
      <w:pPr>
        <w:pStyle w:val="ListParagraph"/>
        <w:numPr>
          <w:ilvl w:val="0"/>
          <w:numId w:val="1"/>
        </w:numPr>
      </w:pPr>
      <w:r w:rsidRPr="001D411C">
        <w:rPr>
          <w:b/>
          <w:u w:val="single"/>
        </w:rPr>
        <w:t>La qualité « journalistique » du travail du réalisateur</w:t>
      </w:r>
      <w:r w:rsidRPr="001D411C">
        <w:rPr>
          <w:b/>
          <w:u w:val="single"/>
        </w:rPr>
        <w:br/>
      </w:r>
      <w:r>
        <w:t>Un réalisateur est un peu un journaliste aussi. C'est le cas s'il réalise des reportages ou des documentaires. Le réalisateur doit, s'il le peut, s'informer avant de partir faire ses tournages; il doit mener une enquête, contacter les bonnes personnes à interroger, et parfois même les interviewer. Si c'est possible, faire aussi des repérages.</w:t>
      </w:r>
    </w:p>
    <w:p w:rsidR="007B15D7" w:rsidRDefault="007B15D7" w:rsidP="00405AD2">
      <w:pPr>
        <w:pStyle w:val="ListParagraph"/>
      </w:pPr>
    </w:p>
    <w:p w:rsidR="007B15D7" w:rsidRDefault="007B15D7" w:rsidP="00341AB2">
      <w:pPr>
        <w:pStyle w:val="ListParagraph"/>
        <w:numPr>
          <w:ilvl w:val="0"/>
          <w:numId w:val="1"/>
        </w:numPr>
      </w:pPr>
      <w:r w:rsidRPr="001D411C">
        <w:rPr>
          <w:b/>
          <w:u w:val="single"/>
        </w:rPr>
        <w:t>La pertinence du choix des musiques</w:t>
      </w:r>
      <w:r w:rsidRPr="001D411C">
        <w:rPr>
          <w:b/>
          <w:u w:val="single"/>
        </w:rPr>
        <w:br/>
      </w:r>
      <w:r>
        <w:t xml:space="preserve">Des musiques, si on choisit d'en mettre dans un film, doivent être pertinentes. Il n'est pas vrai qu'il faille nécessairement de la musique dans chaque film. Il est encore moins vrai qu'il faille de la musique tout le temps. Une musique peut venir simplement à quelques moments forts, pour souligner une image, un propos, une impression, une émotion; elle doit être expressive.  </w:t>
      </w:r>
      <w:r>
        <w:br/>
        <w:t>Un défaut fréquent des amateurs est de mettre dans leurs films un "</w:t>
      </w:r>
      <w:r w:rsidRPr="00EA635B">
        <w:rPr>
          <w:i/>
          <w:u w:val="single"/>
        </w:rPr>
        <w:t>tapis</w:t>
      </w:r>
      <w:r>
        <w:t>" musical ininterrompu, comme si c'était une décoration sonore obligatoire et ce, au détriment des sons "life" qui feraient sentir bien mieux la réalité.       ------</w:t>
      </w:r>
      <w:r w:rsidRPr="00EA635B">
        <w:rPr>
          <w:b/>
        </w:rPr>
        <w:t>A SUIVRE ----      B. Marchal</w:t>
      </w:r>
      <w:r>
        <w:t>.</w:t>
      </w:r>
    </w:p>
    <w:sectPr w:rsidR="007B15D7" w:rsidSect="00D538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72E"/>
    <w:multiLevelType w:val="hybridMultilevel"/>
    <w:tmpl w:val="F778495A"/>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402"/>
    <w:rsid w:val="0000013F"/>
    <w:rsid w:val="00002011"/>
    <w:rsid w:val="00003F1B"/>
    <w:rsid w:val="00004E5F"/>
    <w:rsid w:val="000056DC"/>
    <w:rsid w:val="00006739"/>
    <w:rsid w:val="0000749F"/>
    <w:rsid w:val="00010CD6"/>
    <w:rsid w:val="00011DAA"/>
    <w:rsid w:val="00012A62"/>
    <w:rsid w:val="00013C10"/>
    <w:rsid w:val="0001601A"/>
    <w:rsid w:val="00016686"/>
    <w:rsid w:val="00016AC6"/>
    <w:rsid w:val="00017A34"/>
    <w:rsid w:val="00017CC7"/>
    <w:rsid w:val="00017D3C"/>
    <w:rsid w:val="00020539"/>
    <w:rsid w:val="00020D0F"/>
    <w:rsid w:val="00023090"/>
    <w:rsid w:val="0002406B"/>
    <w:rsid w:val="0002468E"/>
    <w:rsid w:val="00025498"/>
    <w:rsid w:val="00025B9B"/>
    <w:rsid w:val="00025EF9"/>
    <w:rsid w:val="0002628C"/>
    <w:rsid w:val="00030FDD"/>
    <w:rsid w:val="00032A41"/>
    <w:rsid w:val="00032EC8"/>
    <w:rsid w:val="00033548"/>
    <w:rsid w:val="000341D9"/>
    <w:rsid w:val="000349B6"/>
    <w:rsid w:val="00035DD9"/>
    <w:rsid w:val="00036673"/>
    <w:rsid w:val="0003699B"/>
    <w:rsid w:val="000378FA"/>
    <w:rsid w:val="00040F61"/>
    <w:rsid w:val="00041690"/>
    <w:rsid w:val="00043A03"/>
    <w:rsid w:val="00047091"/>
    <w:rsid w:val="000507CF"/>
    <w:rsid w:val="00050D19"/>
    <w:rsid w:val="00051790"/>
    <w:rsid w:val="000517C4"/>
    <w:rsid w:val="000529F6"/>
    <w:rsid w:val="000579A2"/>
    <w:rsid w:val="0006036B"/>
    <w:rsid w:val="0006375C"/>
    <w:rsid w:val="00066668"/>
    <w:rsid w:val="000675E9"/>
    <w:rsid w:val="00073CA5"/>
    <w:rsid w:val="00073D82"/>
    <w:rsid w:val="00074399"/>
    <w:rsid w:val="00076420"/>
    <w:rsid w:val="00076E75"/>
    <w:rsid w:val="00080D32"/>
    <w:rsid w:val="00081761"/>
    <w:rsid w:val="00081AC7"/>
    <w:rsid w:val="000839AF"/>
    <w:rsid w:val="000857AE"/>
    <w:rsid w:val="00087EF9"/>
    <w:rsid w:val="0009023E"/>
    <w:rsid w:val="00090EBA"/>
    <w:rsid w:val="00090FE3"/>
    <w:rsid w:val="0009129D"/>
    <w:rsid w:val="000917B2"/>
    <w:rsid w:val="00092521"/>
    <w:rsid w:val="000933C4"/>
    <w:rsid w:val="00093E32"/>
    <w:rsid w:val="000942F6"/>
    <w:rsid w:val="000963CF"/>
    <w:rsid w:val="000970F2"/>
    <w:rsid w:val="000A1931"/>
    <w:rsid w:val="000A31C5"/>
    <w:rsid w:val="000A394D"/>
    <w:rsid w:val="000A4CE2"/>
    <w:rsid w:val="000A5738"/>
    <w:rsid w:val="000A650B"/>
    <w:rsid w:val="000A6B20"/>
    <w:rsid w:val="000A6C81"/>
    <w:rsid w:val="000A6F35"/>
    <w:rsid w:val="000A71BB"/>
    <w:rsid w:val="000A7584"/>
    <w:rsid w:val="000A7F41"/>
    <w:rsid w:val="000B0483"/>
    <w:rsid w:val="000B1D26"/>
    <w:rsid w:val="000B3BD7"/>
    <w:rsid w:val="000B55D5"/>
    <w:rsid w:val="000B6A4F"/>
    <w:rsid w:val="000B779A"/>
    <w:rsid w:val="000B7872"/>
    <w:rsid w:val="000B7F24"/>
    <w:rsid w:val="000C251B"/>
    <w:rsid w:val="000C26BD"/>
    <w:rsid w:val="000C41B3"/>
    <w:rsid w:val="000C44E0"/>
    <w:rsid w:val="000C461A"/>
    <w:rsid w:val="000C4A5E"/>
    <w:rsid w:val="000C5E00"/>
    <w:rsid w:val="000C6750"/>
    <w:rsid w:val="000D2F38"/>
    <w:rsid w:val="000D3C65"/>
    <w:rsid w:val="000D484A"/>
    <w:rsid w:val="000D633E"/>
    <w:rsid w:val="000D7FC6"/>
    <w:rsid w:val="000E0D6D"/>
    <w:rsid w:val="000E0EB7"/>
    <w:rsid w:val="000E1C55"/>
    <w:rsid w:val="000E4AA2"/>
    <w:rsid w:val="000E5719"/>
    <w:rsid w:val="000E7696"/>
    <w:rsid w:val="000E785E"/>
    <w:rsid w:val="000E7B65"/>
    <w:rsid w:val="000F38E3"/>
    <w:rsid w:val="000F42E2"/>
    <w:rsid w:val="000F47F2"/>
    <w:rsid w:val="000F51C5"/>
    <w:rsid w:val="000F6551"/>
    <w:rsid w:val="000F7637"/>
    <w:rsid w:val="0010056D"/>
    <w:rsid w:val="001009A7"/>
    <w:rsid w:val="001014E8"/>
    <w:rsid w:val="00102D35"/>
    <w:rsid w:val="00102EF8"/>
    <w:rsid w:val="00107A48"/>
    <w:rsid w:val="001102D8"/>
    <w:rsid w:val="00110701"/>
    <w:rsid w:val="001107D2"/>
    <w:rsid w:val="00114770"/>
    <w:rsid w:val="00116823"/>
    <w:rsid w:val="0011689B"/>
    <w:rsid w:val="00120B6D"/>
    <w:rsid w:val="00125286"/>
    <w:rsid w:val="001256FB"/>
    <w:rsid w:val="00125BA8"/>
    <w:rsid w:val="00125E7D"/>
    <w:rsid w:val="00132612"/>
    <w:rsid w:val="0013272C"/>
    <w:rsid w:val="00133C81"/>
    <w:rsid w:val="001343F4"/>
    <w:rsid w:val="001356D9"/>
    <w:rsid w:val="001360C8"/>
    <w:rsid w:val="001366BD"/>
    <w:rsid w:val="001412F4"/>
    <w:rsid w:val="00143BB5"/>
    <w:rsid w:val="001456A9"/>
    <w:rsid w:val="00147B3C"/>
    <w:rsid w:val="001502C8"/>
    <w:rsid w:val="001504A0"/>
    <w:rsid w:val="0015186F"/>
    <w:rsid w:val="00153E43"/>
    <w:rsid w:val="00154018"/>
    <w:rsid w:val="001611AD"/>
    <w:rsid w:val="00162772"/>
    <w:rsid w:val="00163116"/>
    <w:rsid w:val="00164D0B"/>
    <w:rsid w:val="001651B8"/>
    <w:rsid w:val="0016609C"/>
    <w:rsid w:val="00166ECA"/>
    <w:rsid w:val="00167306"/>
    <w:rsid w:val="00167953"/>
    <w:rsid w:val="00167FF7"/>
    <w:rsid w:val="001742BE"/>
    <w:rsid w:val="001750AE"/>
    <w:rsid w:val="0017589E"/>
    <w:rsid w:val="0017603F"/>
    <w:rsid w:val="00181F60"/>
    <w:rsid w:val="0018340A"/>
    <w:rsid w:val="001848D5"/>
    <w:rsid w:val="0019093D"/>
    <w:rsid w:val="00193BED"/>
    <w:rsid w:val="001949EB"/>
    <w:rsid w:val="00195F7C"/>
    <w:rsid w:val="00196062"/>
    <w:rsid w:val="001A2288"/>
    <w:rsid w:val="001A32FD"/>
    <w:rsid w:val="001A5AD6"/>
    <w:rsid w:val="001A671E"/>
    <w:rsid w:val="001A69DB"/>
    <w:rsid w:val="001A7650"/>
    <w:rsid w:val="001A7B24"/>
    <w:rsid w:val="001B0B80"/>
    <w:rsid w:val="001B0CCC"/>
    <w:rsid w:val="001B1A90"/>
    <w:rsid w:val="001B1F4E"/>
    <w:rsid w:val="001B3417"/>
    <w:rsid w:val="001B5F4D"/>
    <w:rsid w:val="001B6375"/>
    <w:rsid w:val="001B6A14"/>
    <w:rsid w:val="001C4223"/>
    <w:rsid w:val="001C6960"/>
    <w:rsid w:val="001C6985"/>
    <w:rsid w:val="001C6C71"/>
    <w:rsid w:val="001D327A"/>
    <w:rsid w:val="001D340F"/>
    <w:rsid w:val="001D411C"/>
    <w:rsid w:val="001D698A"/>
    <w:rsid w:val="001D6A52"/>
    <w:rsid w:val="001E0393"/>
    <w:rsid w:val="001E0E32"/>
    <w:rsid w:val="001E1C34"/>
    <w:rsid w:val="001E4F0E"/>
    <w:rsid w:val="001E5017"/>
    <w:rsid w:val="001E6685"/>
    <w:rsid w:val="001F0675"/>
    <w:rsid w:val="001F0DA5"/>
    <w:rsid w:val="001F488F"/>
    <w:rsid w:val="001F73A5"/>
    <w:rsid w:val="00201714"/>
    <w:rsid w:val="0020221F"/>
    <w:rsid w:val="00202913"/>
    <w:rsid w:val="00202C42"/>
    <w:rsid w:val="00203D6F"/>
    <w:rsid w:val="00204423"/>
    <w:rsid w:val="00205084"/>
    <w:rsid w:val="00206947"/>
    <w:rsid w:val="00207D71"/>
    <w:rsid w:val="002101E0"/>
    <w:rsid w:val="00214160"/>
    <w:rsid w:val="0021620F"/>
    <w:rsid w:val="00216D23"/>
    <w:rsid w:val="00217B5D"/>
    <w:rsid w:val="00220057"/>
    <w:rsid w:val="0022061E"/>
    <w:rsid w:val="00220981"/>
    <w:rsid w:val="00220CE9"/>
    <w:rsid w:val="00223D44"/>
    <w:rsid w:val="00224DB3"/>
    <w:rsid w:val="002267F7"/>
    <w:rsid w:val="0022792E"/>
    <w:rsid w:val="00230DEE"/>
    <w:rsid w:val="002330D8"/>
    <w:rsid w:val="00237678"/>
    <w:rsid w:val="00240690"/>
    <w:rsid w:val="00240BA3"/>
    <w:rsid w:val="0024169C"/>
    <w:rsid w:val="002426E8"/>
    <w:rsid w:val="002441BA"/>
    <w:rsid w:val="00245A88"/>
    <w:rsid w:val="00247F5D"/>
    <w:rsid w:val="0025069A"/>
    <w:rsid w:val="00251FCD"/>
    <w:rsid w:val="00252492"/>
    <w:rsid w:val="0025332D"/>
    <w:rsid w:val="00255354"/>
    <w:rsid w:val="002558D8"/>
    <w:rsid w:val="00257DCB"/>
    <w:rsid w:val="00257FCB"/>
    <w:rsid w:val="002608A3"/>
    <w:rsid w:val="00262407"/>
    <w:rsid w:val="002627D9"/>
    <w:rsid w:val="00263143"/>
    <w:rsid w:val="00263B07"/>
    <w:rsid w:val="00264E1B"/>
    <w:rsid w:val="00265D23"/>
    <w:rsid w:val="00266A4A"/>
    <w:rsid w:val="00266B05"/>
    <w:rsid w:val="00267158"/>
    <w:rsid w:val="002717F2"/>
    <w:rsid w:val="00273384"/>
    <w:rsid w:val="00274C40"/>
    <w:rsid w:val="0027789B"/>
    <w:rsid w:val="00280746"/>
    <w:rsid w:val="002811EC"/>
    <w:rsid w:val="00283758"/>
    <w:rsid w:val="0028615D"/>
    <w:rsid w:val="00286694"/>
    <w:rsid w:val="0029207C"/>
    <w:rsid w:val="002927A8"/>
    <w:rsid w:val="00293662"/>
    <w:rsid w:val="00293A96"/>
    <w:rsid w:val="002942AB"/>
    <w:rsid w:val="00296734"/>
    <w:rsid w:val="002A22F9"/>
    <w:rsid w:val="002A2650"/>
    <w:rsid w:val="002A5F73"/>
    <w:rsid w:val="002A61C4"/>
    <w:rsid w:val="002A68DA"/>
    <w:rsid w:val="002B0CF0"/>
    <w:rsid w:val="002B0F30"/>
    <w:rsid w:val="002B192B"/>
    <w:rsid w:val="002B382C"/>
    <w:rsid w:val="002B4340"/>
    <w:rsid w:val="002B4DC0"/>
    <w:rsid w:val="002B5A4C"/>
    <w:rsid w:val="002B763B"/>
    <w:rsid w:val="002C3833"/>
    <w:rsid w:val="002C4D34"/>
    <w:rsid w:val="002C5929"/>
    <w:rsid w:val="002C695D"/>
    <w:rsid w:val="002C74C9"/>
    <w:rsid w:val="002C75D5"/>
    <w:rsid w:val="002C7911"/>
    <w:rsid w:val="002D0FAE"/>
    <w:rsid w:val="002D133F"/>
    <w:rsid w:val="002D3ABD"/>
    <w:rsid w:val="002D3D80"/>
    <w:rsid w:val="002D4AB8"/>
    <w:rsid w:val="002D579D"/>
    <w:rsid w:val="002D60C4"/>
    <w:rsid w:val="002D6534"/>
    <w:rsid w:val="002E27F5"/>
    <w:rsid w:val="002E3489"/>
    <w:rsid w:val="002E682A"/>
    <w:rsid w:val="002E7311"/>
    <w:rsid w:val="002E7437"/>
    <w:rsid w:val="002F0CD8"/>
    <w:rsid w:val="002F3C9F"/>
    <w:rsid w:val="002F3D0C"/>
    <w:rsid w:val="002F4999"/>
    <w:rsid w:val="002F56F3"/>
    <w:rsid w:val="002F5E91"/>
    <w:rsid w:val="002F785A"/>
    <w:rsid w:val="0030278F"/>
    <w:rsid w:val="003037EC"/>
    <w:rsid w:val="003117CD"/>
    <w:rsid w:val="00314010"/>
    <w:rsid w:val="0031430C"/>
    <w:rsid w:val="003159CC"/>
    <w:rsid w:val="00320D13"/>
    <w:rsid w:val="00321F09"/>
    <w:rsid w:val="0032230E"/>
    <w:rsid w:val="00323F36"/>
    <w:rsid w:val="00324C64"/>
    <w:rsid w:val="00324C80"/>
    <w:rsid w:val="0032652C"/>
    <w:rsid w:val="00327265"/>
    <w:rsid w:val="00327D16"/>
    <w:rsid w:val="00332986"/>
    <w:rsid w:val="00332C77"/>
    <w:rsid w:val="00334191"/>
    <w:rsid w:val="00335EC3"/>
    <w:rsid w:val="00337D52"/>
    <w:rsid w:val="00341AB2"/>
    <w:rsid w:val="003426AF"/>
    <w:rsid w:val="003428FA"/>
    <w:rsid w:val="003474CC"/>
    <w:rsid w:val="00347C19"/>
    <w:rsid w:val="0035012E"/>
    <w:rsid w:val="00350749"/>
    <w:rsid w:val="003507C5"/>
    <w:rsid w:val="00350D1F"/>
    <w:rsid w:val="003515BF"/>
    <w:rsid w:val="00353363"/>
    <w:rsid w:val="003535EC"/>
    <w:rsid w:val="00363618"/>
    <w:rsid w:val="00363C41"/>
    <w:rsid w:val="003708F9"/>
    <w:rsid w:val="003723A7"/>
    <w:rsid w:val="003724EB"/>
    <w:rsid w:val="00373747"/>
    <w:rsid w:val="00376368"/>
    <w:rsid w:val="00377B62"/>
    <w:rsid w:val="003802CB"/>
    <w:rsid w:val="00382D3C"/>
    <w:rsid w:val="00382DB1"/>
    <w:rsid w:val="003855B0"/>
    <w:rsid w:val="00385924"/>
    <w:rsid w:val="00385DC4"/>
    <w:rsid w:val="00386123"/>
    <w:rsid w:val="0038643C"/>
    <w:rsid w:val="00386BAE"/>
    <w:rsid w:val="00386CE4"/>
    <w:rsid w:val="00386F57"/>
    <w:rsid w:val="00387A85"/>
    <w:rsid w:val="00393FD7"/>
    <w:rsid w:val="003957BF"/>
    <w:rsid w:val="003978CE"/>
    <w:rsid w:val="003A17B2"/>
    <w:rsid w:val="003A1B3D"/>
    <w:rsid w:val="003A31F8"/>
    <w:rsid w:val="003A383B"/>
    <w:rsid w:val="003A39EB"/>
    <w:rsid w:val="003A4BB5"/>
    <w:rsid w:val="003A58FD"/>
    <w:rsid w:val="003A5EAA"/>
    <w:rsid w:val="003A7E3E"/>
    <w:rsid w:val="003B03C0"/>
    <w:rsid w:val="003B0EB7"/>
    <w:rsid w:val="003B2FBA"/>
    <w:rsid w:val="003B579F"/>
    <w:rsid w:val="003B654C"/>
    <w:rsid w:val="003C025F"/>
    <w:rsid w:val="003C0D79"/>
    <w:rsid w:val="003C19AE"/>
    <w:rsid w:val="003C1B86"/>
    <w:rsid w:val="003C2363"/>
    <w:rsid w:val="003C39E7"/>
    <w:rsid w:val="003C4195"/>
    <w:rsid w:val="003C67BA"/>
    <w:rsid w:val="003D009E"/>
    <w:rsid w:val="003D0EFF"/>
    <w:rsid w:val="003D3469"/>
    <w:rsid w:val="003D3D5F"/>
    <w:rsid w:val="003D61B6"/>
    <w:rsid w:val="003E01BC"/>
    <w:rsid w:val="003E41D9"/>
    <w:rsid w:val="003E59B1"/>
    <w:rsid w:val="003E643F"/>
    <w:rsid w:val="003E7335"/>
    <w:rsid w:val="003E7DB1"/>
    <w:rsid w:val="003F1D63"/>
    <w:rsid w:val="003F313E"/>
    <w:rsid w:val="003F33EB"/>
    <w:rsid w:val="003F3D0D"/>
    <w:rsid w:val="003F4318"/>
    <w:rsid w:val="003F47BB"/>
    <w:rsid w:val="003F594C"/>
    <w:rsid w:val="003F7863"/>
    <w:rsid w:val="003F7A7D"/>
    <w:rsid w:val="004006FB"/>
    <w:rsid w:val="004007C0"/>
    <w:rsid w:val="004010FF"/>
    <w:rsid w:val="004012C4"/>
    <w:rsid w:val="00401B89"/>
    <w:rsid w:val="00403C73"/>
    <w:rsid w:val="00404046"/>
    <w:rsid w:val="004042BD"/>
    <w:rsid w:val="00404395"/>
    <w:rsid w:val="00404EC3"/>
    <w:rsid w:val="00405AD2"/>
    <w:rsid w:val="0040680F"/>
    <w:rsid w:val="004111FD"/>
    <w:rsid w:val="004117C1"/>
    <w:rsid w:val="00412FE1"/>
    <w:rsid w:val="004142D4"/>
    <w:rsid w:val="00416B51"/>
    <w:rsid w:val="00416CD6"/>
    <w:rsid w:val="00417B1E"/>
    <w:rsid w:val="00420032"/>
    <w:rsid w:val="00420092"/>
    <w:rsid w:val="00420EEC"/>
    <w:rsid w:val="004210B0"/>
    <w:rsid w:val="00421DB4"/>
    <w:rsid w:val="00423218"/>
    <w:rsid w:val="00423816"/>
    <w:rsid w:val="004249DA"/>
    <w:rsid w:val="00425184"/>
    <w:rsid w:val="00425553"/>
    <w:rsid w:val="004259AF"/>
    <w:rsid w:val="00425EB3"/>
    <w:rsid w:val="00427D07"/>
    <w:rsid w:val="00430AB8"/>
    <w:rsid w:val="00432032"/>
    <w:rsid w:val="004323AE"/>
    <w:rsid w:val="00432EE1"/>
    <w:rsid w:val="00433DC2"/>
    <w:rsid w:val="004350C7"/>
    <w:rsid w:val="004359EF"/>
    <w:rsid w:val="00435A41"/>
    <w:rsid w:val="004366D2"/>
    <w:rsid w:val="00437163"/>
    <w:rsid w:val="00437348"/>
    <w:rsid w:val="00437B79"/>
    <w:rsid w:val="00437F9E"/>
    <w:rsid w:val="00440137"/>
    <w:rsid w:val="00442455"/>
    <w:rsid w:val="00442BDD"/>
    <w:rsid w:val="00444662"/>
    <w:rsid w:val="00445C44"/>
    <w:rsid w:val="004472EE"/>
    <w:rsid w:val="00450845"/>
    <w:rsid w:val="00450A56"/>
    <w:rsid w:val="00451633"/>
    <w:rsid w:val="0045207F"/>
    <w:rsid w:val="00452634"/>
    <w:rsid w:val="00455151"/>
    <w:rsid w:val="00461C71"/>
    <w:rsid w:val="004627BA"/>
    <w:rsid w:val="00465F53"/>
    <w:rsid w:val="00466B49"/>
    <w:rsid w:val="00470352"/>
    <w:rsid w:val="00470AE7"/>
    <w:rsid w:val="0047168F"/>
    <w:rsid w:val="00473D4B"/>
    <w:rsid w:val="00473DB2"/>
    <w:rsid w:val="004761C9"/>
    <w:rsid w:val="00476D66"/>
    <w:rsid w:val="00476E0D"/>
    <w:rsid w:val="00477E61"/>
    <w:rsid w:val="004814D4"/>
    <w:rsid w:val="00481725"/>
    <w:rsid w:val="00481D2D"/>
    <w:rsid w:val="00481EA7"/>
    <w:rsid w:val="00481EC4"/>
    <w:rsid w:val="00485B03"/>
    <w:rsid w:val="0048750B"/>
    <w:rsid w:val="00487879"/>
    <w:rsid w:val="00494503"/>
    <w:rsid w:val="004A16C1"/>
    <w:rsid w:val="004A3352"/>
    <w:rsid w:val="004A3C34"/>
    <w:rsid w:val="004A56A2"/>
    <w:rsid w:val="004B2197"/>
    <w:rsid w:val="004B260A"/>
    <w:rsid w:val="004B4864"/>
    <w:rsid w:val="004B4B36"/>
    <w:rsid w:val="004C40C1"/>
    <w:rsid w:val="004C52BF"/>
    <w:rsid w:val="004C5529"/>
    <w:rsid w:val="004D01CE"/>
    <w:rsid w:val="004D131E"/>
    <w:rsid w:val="004D1395"/>
    <w:rsid w:val="004D31C1"/>
    <w:rsid w:val="004D53AD"/>
    <w:rsid w:val="004D61A1"/>
    <w:rsid w:val="004D7529"/>
    <w:rsid w:val="004D76F6"/>
    <w:rsid w:val="004D7AE8"/>
    <w:rsid w:val="004E1B76"/>
    <w:rsid w:val="004E3F5C"/>
    <w:rsid w:val="004E49D9"/>
    <w:rsid w:val="004E6993"/>
    <w:rsid w:val="004E780D"/>
    <w:rsid w:val="004F08F1"/>
    <w:rsid w:val="004F14C7"/>
    <w:rsid w:val="004F1D1F"/>
    <w:rsid w:val="004F3191"/>
    <w:rsid w:val="004F4770"/>
    <w:rsid w:val="004F4B35"/>
    <w:rsid w:val="004F6528"/>
    <w:rsid w:val="004F66B7"/>
    <w:rsid w:val="004F6B9D"/>
    <w:rsid w:val="004F7204"/>
    <w:rsid w:val="004F7239"/>
    <w:rsid w:val="004F7ADF"/>
    <w:rsid w:val="004F7E55"/>
    <w:rsid w:val="0050119E"/>
    <w:rsid w:val="005020BA"/>
    <w:rsid w:val="0050279B"/>
    <w:rsid w:val="00503669"/>
    <w:rsid w:val="00504435"/>
    <w:rsid w:val="005051FA"/>
    <w:rsid w:val="00505DE9"/>
    <w:rsid w:val="0050679C"/>
    <w:rsid w:val="0050771E"/>
    <w:rsid w:val="0051202D"/>
    <w:rsid w:val="0051332D"/>
    <w:rsid w:val="00514626"/>
    <w:rsid w:val="00515322"/>
    <w:rsid w:val="00515935"/>
    <w:rsid w:val="00516622"/>
    <w:rsid w:val="00516ACD"/>
    <w:rsid w:val="00517305"/>
    <w:rsid w:val="00517B0F"/>
    <w:rsid w:val="00517ED7"/>
    <w:rsid w:val="00521222"/>
    <w:rsid w:val="00523367"/>
    <w:rsid w:val="00523A6C"/>
    <w:rsid w:val="00524040"/>
    <w:rsid w:val="00525AD1"/>
    <w:rsid w:val="00526EF3"/>
    <w:rsid w:val="00527BB0"/>
    <w:rsid w:val="00532649"/>
    <w:rsid w:val="00532E1F"/>
    <w:rsid w:val="005428C4"/>
    <w:rsid w:val="00542DF9"/>
    <w:rsid w:val="00542ECB"/>
    <w:rsid w:val="00545124"/>
    <w:rsid w:val="005462A7"/>
    <w:rsid w:val="005507B0"/>
    <w:rsid w:val="0055100B"/>
    <w:rsid w:val="005512C6"/>
    <w:rsid w:val="00551EED"/>
    <w:rsid w:val="00554683"/>
    <w:rsid w:val="00557A3B"/>
    <w:rsid w:val="00557ED0"/>
    <w:rsid w:val="00557F4B"/>
    <w:rsid w:val="005605A3"/>
    <w:rsid w:val="00561B48"/>
    <w:rsid w:val="00562A5B"/>
    <w:rsid w:val="00562C7B"/>
    <w:rsid w:val="00564316"/>
    <w:rsid w:val="005667DC"/>
    <w:rsid w:val="00566AA1"/>
    <w:rsid w:val="00570882"/>
    <w:rsid w:val="00571553"/>
    <w:rsid w:val="00571A25"/>
    <w:rsid w:val="00573F8A"/>
    <w:rsid w:val="00576600"/>
    <w:rsid w:val="005804C1"/>
    <w:rsid w:val="00581584"/>
    <w:rsid w:val="00584C92"/>
    <w:rsid w:val="005872D8"/>
    <w:rsid w:val="0059186B"/>
    <w:rsid w:val="005944EE"/>
    <w:rsid w:val="00595FE5"/>
    <w:rsid w:val="00596A93"/>
    <w:rsid w:val="00596D8D"/>
    <w:rsid w:val="005A0A1E"/>
    <w:rsid w:val="005A0ADD"/>
    <w:rsid w:val="005A147D"/>
    <w:rsid w:val="005A1A51"/>
    <w:rsid w:val="005A331D"/>
    <w:rsid w:val="005A33B2"/>
    <w:rsid w:val="005A5B6C"/>
    <w:rsid w:val="005A6CD8"/>
    <w:rsid w:val="005B0061"/>
    <w:rsid w:val="005B172C"/>
    <w:rsid w:val="005B1E13"/>
    <w:rsid w:val="005B1E95"/>
    <w:rsid w:val="005B47E0"/>
    <w:rsid w:val="005B625A"/>
    <w:rsid w:val="005B65AE"/>
    <w:rsid w:val="005B6673"/>
    <w:rsid w:val="005B6CAD"/>
    <w:rsid w:val="005C0657"/>
    <w:rsid w:val="005C08D9"/>
    <w:rsid w:val="005C10FF"/>
    <w:rsid w:val="005C1F29"/>
    <w:rsid w:val="005C51FE"/>
    <w:rsid w:val="005C5C79"/>
    <w:rsid w:val="005C728A"/>
    <w:rsid w:val="005C77F0"/>
    <w:rsid w:val="005C7ED2"/>
    <w:rsid w:val="005D255C"/>
    <w:rsid w:val="005D38FA"/>
    <w:rsid w:val="005D3FBC"/>
    <w:rsid w:val="005D4857"/>
    <w:rsid w:val="005D4AF6"/>
    <w:rsid w:val="005D68AE"/>
    <w:rsid w:val="005D6B1E"/>
    <w:rsid w:val="005E0013"/>
    <w:rsid w:val="005E0497"/>
    <w:rsid w:val="005E173E"/>
    <w:rsid w:val="005E23A1"/>
    <w:rsid w:val="005E24C7"/>
    <w:rsid w:val="005E62CE"/>
    <w:rsid w:val="005E7E8E"/>
    <w:rsid w:val="005F1085"/>
    <w:rsid w:val="005F331E"/>
    <w:rsid w:val="005F41EC"/>
    <w:rsid w:val="005F50B4"/>
    <w:rsid w:val="005F59FD"/>
    <w:rsid w:val="006003A1"/>
    <w:rsid w:val="006006F4"/>
    <w:rsid w:val="006012C6"/>
    <w:rsid w:val="0060310A"/>
    <w:rsid w:val="00604680"/>
    <w:rsid w:val="00604D6B"/>
    <w:rsid w:val="00606724"/>
    <w:rsid w:val="0060767F"/>
    <w:rsid w:val="00607A33"/>
    <w:rsid w:val="006101D4"/>
    <w:rsid w:val="0061063E"/>
    <w:rsid w:val="00610B3B"/>
    <w:rsid w:val="00611D2F"/>
    <w:rsid w:val="006124FA"/>
    <w:rsid w:val="00613030"/>
    <w:rsid w:val="00614385"/>
    <w:rsid w:val="006148A4"/>
    <w:rsid w:val="006151DC"/>
    <w:rsid w:val="0061603A"/>
    <w:rsid w:val="00616EFF"/>
    <w:rsid w:val="0061785A"/>
    <w:rsid w:val="006206D7"/>
    <w:rsid w:val="0062099D"/>
    <w:rsid w:val="00622D4A"/>
    <w:rsid w:val="00623AEE"/>
    <w:rsid w:val="00623D1F"/>
    <w:rsid w:val="00624C84"/>
    <w:rsid w:val="00625E7C"/>
    <w:rsid w:val="0063224B"/>
    <w:rsid w:val="00632C36"/>
    <w:rsid w:val="00633B43"/>
    <w:rsid w:val="00634786"/>
    <w:rsid w:val="006350D8"/>
    <w:rsid w:val="00635BEE"/>
    <w:rsid w:val="00636C70"/>
    <w:rsid w:val="00640911"/>
    <w:rsid w:val="00640AC3"/>
    <w:rsid w:val="00642325"/>
    <w:rsid w:val="00642B6D"/>
    <w:rsid w:val="006443A8"/>
    <w:rsid w:val="00644FAE"/>
    <w:rsid w:val="00645198"/>
    <w:rsid w:val="0064664A"/>
    <w:rsid w:val="006472D7"/>
    <w:rsid w:val="00650141"/>
    <w:rsid w:val="00650C71"/>
    <w:rsid w:val="00651629"/>
    <w:rsid w:val="00653D2C"/>
    <w:rsid w:val="006549DE"/>
    <w:rsid w:val="00654FD3"/>
    <w:rsid w:val="006552AB"/>
    <w:rsid w:val="006559E1"/>
    <w:rsid w:val="00656042"/>
    <w:rsid w:val="00656860"/>
    <w:rsid w:val="00656DE6"/>
    <w:rsid w:val="00657568"/>
    <w:rsid w:val="00657A3F"/>
    <w:rsid w:val="00657BD9"/>
    <w:rsid w:val="00660273"/>
    <w:rsid w:val="00660784"/>
    <w:rsid w:val="00662117"/>
    <w:rsid w:val="006651B4"/>
    <w:rsid w:val="0066549F"/>
    <w:rsid w:val="00666445"/>
    <w:rsid w:val="0066647C"/>
    <w:rsid w:val="0067170B"/>
    <w:rsid w:val="00671AEC"/>
    <w:rsid w:val="006722BD"/>
    <w:rsid w:val="006737CC"/>
    <w:rsid w:val="006741B3"/>
    <w:rsid w:val="00675334"/>
    <w:rsid w:val="00676C0C"/>
    <w:rsid w:val="0068040A"/>
    <w:rsid w:val="006809EB"/>
    <w:rsid w:val="00680F18"/>
    <w:rsid w:val="0068204D"/>
    <w:rsid w:val="006822A0"/>
    <w:rsid w:val="006822F4"/>
    <w:rsid w:val="006835BC"/>
    <w:rsid w:val="00683BD3"/>
    <w:rsid w:val="006863F6"/>
    <w:rsid w:val="00686766"/>
    <w:rsid w:val="00686829"/>
    <w:rsid w:val="00687517"/>
    <w:rsid w:val="00691DE7"/>
    <w:rsid w:val="00693402"/>
    <w:rsid w:val="00693AFF"/>
    <w:rsid w:val="00693EFF"/>
    <w:rsid w:val="0069414C"/>
    <w:rsid w:val="0069494B"/>
    <w:rsid w:val="00694B25"/>
    <w:rsid w:val="00695C07"/>
    <w:rsid w:val="00696034"/>
    <w:rsid w:val="00696C0D"/>
    <w:rsid w:val="00697DFD"/>
    <w:rsid w:val="006A0E90"/>
    <w:rsid w:val="006A2D56"/>
    <w:rsid w:val="006A4B3B"/>
    <w:rsid w:val="006A6477"/>
    <w:rsid w:val="006B04E5"/>
    <w:rsid w:val="006B115B"/>
    <w:rsid w:val="006B1B66"/>
    <w:rsid w:val="006B21B7"/>
    <w:rsid w:val="006B2FC4"/>
    <w:rsid w:val="006B3632"/>
    <w:rsid w:val="006B3835"/>
    <w:rsid w:val="006B40F2"/>
    <w:rsid w:val="006B4870"/>
    <w:rsid w:val="006B5113"/>
    <w:rsid w:val="006B64A4"/>
    <w:rsid w:val="006C0973"/>
    <w:rsid w:val="006C1410"/>
    <w:rsid w:val="006C2E08"/>
    <w:rsid w:val="006C3ACD"/>
    <w:rsid w:val="006C4434"/>
    <w:rsid w:val="006C4A93"/>
    <w:rsid w:val="006C7490"/>
    <w:rsid w:val="006D0313"/>
    <w:rsid w:val="006D1868"/>
    <w:rsid w:val="006D32D1"/>
    <w:rsid w:val="006D4993"/>
    <w:rsid w:val="006D5DF0"/>
    <w:rsid w:val="006D71B8"/>
    <w:rsid w:val="006E0185"/>
    <w:rsid w:val="006E1309"/>
    <w:rsid w:val="006E2469"/>
    <w:rsid w:val="006E27CF"/>
    <w:rsid w:val="006E611C"/>
    <w:rsid w:val="006E63AC"/>
    <w:rsid w:val="006E72AC"/>
    <w:rsid w:val="006F02B9"/>
    <w:rsid w:val="006F166B"/>
    <w:rsid w:val="006F2978"/>
    <w:rsid w:val="006F46CF"/>
    <w:rsid w:val="006F4984"/>
    <w:rsid w:val="006F4F74"/>
    <w:rsid w:val="007003B7"/>
    <w:rsid w:val="0070075B"/>
    <w:rsid w:val="00700938"/>
    <w:rsid w:val="00700C1D"/>
    <w:rsid w:val="00700E12"/>
    <w:rsid w:val="00702D69"/>
    <w:rsid w:val="007044E0"/>
    <w:rsid w:val="00707458"/>
    <w:rsid w:val="007077BC"/>
    <w:rsid w:val="00707C93"/>
    <w:rsid w:val="00710600"/>
    <w:rsid w:val="00712498"/>
    <w:rsid w:val="007151E4"/>
    <w:rsid w:val="00715B49"/>
    <w:rsid w:val="00722844"/>
    <w:rsid w:val="0072374F"/>
    <w:rsid w:val="007242E8"/>
    <w:rsid w:val="00725608"/>
    <w:rsid w:val="00725D0E"/>
    <w:rsid w:val="007275B2"/>
    <w:rsid w:val="0072767B"/>
    <w:rsid w:val="00727C80"/>
    <w:rsid w:val="0073037B"/>
    <w:rsid w:val="00730433"/>
    <w:rsid w:val="0073190A"/>
    <w:rsid w:val="00731B87"/>
    <w:rsid w:val="00731DCA"/>
    <w:rsid w:val="00732FF2"/>
    <w:rsid w:val="00735890"/>
    <w:rsid w:val="00736122"/>
    <w:rsid w:val="0073638D"/>
    <w:rsid w:val="00736B2A"/>
    <w:rsid w:val="00740E56"/>
    <w:rsid w:val="0074100C"/>
    <w:rsid w:val="00741D4E"/>
    <w:rsid w:val="007508CA"/>
    <w:rsid w:val="00751CF1"/>
    <w:rsid w:val="00752BCD"/>
    <w:rsid w:val="00753109"/>
    <w:rsid w:val="00754365"/>
    <w:rsid w:val="00754E9C"/>
    <w:rsid w:val="007552A9"/>
    <w:rsid w:val="00760B3C"/>
    <w:rsid w:val="00760ED4"/>
    <w:rsid w:val="00762819"/>
    <w:rsid w:val="00762AFE"/>
    <w:rsid w:val="0076400A"/>
    <w:rsid w:val="00764D7A"/>
    <w:rsid w:val="00771D21"/>
    <w:rsid w:val="00772D50"/>
    <w:rsid w:val="00775B11"/>
    <w:rsid w:val="007767D5"/>
    <w:rsid w:val="00777A92"/>
    <w:rsid w:val="00780509"/>
    <w:rsid w:val="00780953"/>
    <w:rsid w:val="00780B19"/>
    <w:rsid w:val="00780EED"/>
    <w:rsid w:val="00782DD8"/>
    <w:rsid w:val="007849D3"/>
    <w:rsid w:val="007854C3"/>
    <w:rsid w:val="007856FF"/>
    <w:rsid w:val="00785C33"/>
    <w:rsid w:val="007871D0"/>
    <w:rsid w:val="00792041"/>
    <w:rsid w:val="007922CE"/>
    <w:rsid w:val="00792961"/>
    <w:rsid w:val="007933A5"/>
    <w:rsid w:val="00794FE7"/>
    <w:rsid w:val="0079574D"/>
    <w:rsid w:val="007A0015"/>
    <w:rsid w:val="007A013F"/>
    <w:rsid w:val="007A2ADB"/>
    <w:rsid w:val="007A458F"/>
    <w:rsid w:val="007A61EA"/>
    <w:rsid w:val="007A62AA"/>
    <w:rsid w:val="007B15D7"/>
    <w:rsid w:val="007B1CD7"/>
    <w:rsid w:val="007B2761"/>
    <w:rsid w:val="007B2B21"/>
    <w:rsid w:val="007B3CDB"/>
    <w:rsid w:val="007B7A96"/>
    <w:rsid w:val="007C120B"/>
    <w:rsid w:val="007C2114"/>
    <w:rsid w:val="007C2B31"/>
    <w:rsid w:val="007C3F47"/>
    <w:rsid w:val="007C4E50"/>
    <w:rsid w:val="007C5931"/>
    <w:rsid w:val="007C6797"/>
    <w:rsid w:val="007C6C8A"/>
    <w:rsid w:val="007D0620"/>
    <w:rsid w:val="007D1C00"/>
    <w:rsid w:val="007D63BF"/>
    <w:rsid w:val="007D7752"/>
    <w:rsid w:val="007E1982"/>
    <w:rsid w:val="007E36F9"/>
    <w:rsid w:val="007E3CF2"/>
    <w:rsid w:val="007E4AD8"/>
    <w:rsid w:val="007E6460"/>
    <w:rsid w:val="007E7631"/>
    <w:rsid w:val="007E7A38"/>
    <w:rsid w:val="007F1AC4"/>
    <w:rsid w:val="007F25A8"/>
    <w:rsid w:val="007F634A"/>
    <w:rsid w:val="007F787D"/>
    <w:rsid w:val="0080004F"/>
    <w:rsid w:val="00800270"/>
    <w:rsid w:val="00803C2E"/>
    <w:rsid w:val="0080410B"/>
    <w:rsid w:val="008064CC"/>
    <w:rsid w:val="00806B8E"/>
    <w:rsid w:val="0080702F"/>
    <w:rsid w:val="00807BEE"/>
    <w:rsid w:val="00811270"/>
    <w:rsid w:val="008122FA"/>
    <w:rsid w:val="00813923"/>
    <w:rsid w:val="0081420B"/>
    <w:rsid w:val="00814CCD"/>
    <w:rsid w:val="00815B8A"/>
    <w:rsid w:val="00820AFE"/>
    <w:rsid w:val="00820DE7"/>
    <w:rsid w:val="008248A7"/>
    <w:rsid w:val="0082512E"/>
    <w:rsid w:val="0082648E"/>
    <w:rsid w:val="00826659"/>
    <w:rsid w:val="00826B4F"/>
    <w:rsid w:val="008305E1"/>
    <w:rsid w:val="008336C7"/>
    <w:rsid w:val="00833ADB"/>
    <w:rsid w:val="008361F7"/>
    <w:rsid w:val="008401A7"/>
    <w:rsid w:val="00841223"/>
    <w:rsid w:val="008423B5"/>
    <w:rsid w:val="0084243A"/>
    <w:rsid w:val="00843D34"/>
    <w:rsid w:val="00844ACD"/>
    <w:rsid w:val="00845C56"/>
    <w:rsid w:val="00846078"/>
    <w:rsid w:val="00850F5E"/>
    <w:rsid w:val="008517AB"/>
    <w:rsid w:val="00852328"/>
    <w:rsid w:val="008524BE"/>
    <w:rsid w:val="00853133"/>
    <w:rsid w:val="008532D3"/>
    <w:rsid w:val="00853EA1"/>
    <w:rsid w:val="00854B39"/>
    <w:rsid w:val="0085631D"/>
    <w:rsid w:val="0085707D"/>
    <w:rsid w:val="00860CB4"/>
    <w:rsid w:val="0086102A"/>
    <w:rsid w:val="00861761"/>
    <w:rsid w:val="008637F0"/>
    <w:rsid w:val="0086561A"/>
    <w:rsid w:val="008658C6"/>
    <w:rsid w:val="0086626A"/>
    <w:rsid w:val="00866DDC"/>
    <w:rsid w:val="00866FCB"/>
    <w:rsid w:val="00870005"/>
    <w:rsid w:val="00872ECC"/>
    <w:rsid w:val="00873653"/>
    <w:rsid w:val="008736AA"/>
    <w:rsid w:val="008770AE"/>
    <w:rsid w:val="008772CA"/>
    <w:rsid w:val="008809B4"/>
    <w:rsid w:val="008811E2"/>
    <w:rsid w:val="00882161"/>
    <w:rsid w:val="0088316F"/>
    <w:rsid w:val="00883A70"/>
    <w:rsid w:val="00883E5F"/>
    <w:rsid w:val="0088437E"/>
    <w:rsid w:val="008876FD"/>
    <w:rsid w:val="00887939"/>
    <w:rsid w:val="008900C5"/>
    <w:rsid w:val="00890B5E"/>
    <w:rsid w:val="00891D47"/>
    <w:rsid w:val="00891EB0"/>
    <w:rsid w:val="00892FE9"/>
    <w:rsid w:val="00894180"/>
    <w:rsid w:val="0089493D"/>
    <w:rsid w:val="008949DF"/>
    <w:rsid w:val="0089663D"/>
    <w:rsid w:val="00896D8F"/>
    <w:rsid w:val="008A32D1"/>
    <w:rsid w:val="008A3AB0"/>
    <w:rsid w:val="008A42F0"/>
    <w:rsid w:val="008A5716"/>
    <w:rsid w:val="008A5D0C"/>
    <w:rsid w:val="008A5F53"/>
    <w:rsid w:val="008A7CCB"/>
    <w:rsid w:val="008B67DA"/>
    <w:rsid w:val="008B7459"/>
    <w:rsid w:val="008C23B2"/>
    <w:rsid w:val="008C27AD"/>
    <w:rsid w:val="008C37E8"/>
    <w:rsid w:val="008C5F17"/>
    <w:rsid w:val="008C776B"/>
    <w:rsid w:val="008D0558"/>
    <w:rsid w:val="008D16E0"/>
    <w:rsid w:val="008D174F"/>
    <w:rsid w:val="008D1F9F"/>
    <w:rsid w:val="008D205A"/>
    <w:rsid w:val="008D2998"/>
    <w:rsid w:val="008D2E27"/>
    <w:rsid w:val="008D4243"/>
    <w:rsid w:val="008D4C38"/>
    <w:rsid w:val="008D6111"/>
    <w:rsid w:val="008D74F2"/>
    <w:rsid w:val="008D78CA"/>
    <w:rsid w:val="008D7FD0"/>
    <w:rsid w:val="008E2F07"/>
    <w:rsid w:val="008E3302"/>
    <w:rsid w:val="008E448D"/>
    <w:rsid w:val="008F1E0E"/>
    <w:rsid w:val="008F4887"/>
    <w:rsid w:val="008F6861"/>
    <w:rsid w:val="00901442"/>
    <w:rsid w:val="00901565"/>
    <w:rsid w:val="00901900"/>
    <w:rsid w:val="00901D4B"/>
    <w:rsid w:val="0090436C"/>
    <w:rsid w:val="009067DC"/>
    <w:rsid w:val="0091162E"/>
    <w:rsid w:val="009122BA"/>
    <w:rsid w:val="0091344A"/>
    <w:rsid w:val="00914A8F"/>
    <w:rsid w:val="00923D66"/>
    <w:rsid w:val="009250A9"/>
    <w:rsid w:val="00925437"/>
    <w:rsid w:val="00925694"/>
    <w:rsid w:val="009275A5"/>
    <w:rsid w:val="00931352"/>
    <w:rsid w:val="00931B28"/>
    <w:rsid w:val="00931D96"/>
    <w:rsid w:val="0093314B"/>
    <w:rsid w:val="0093342B"/>
    <w:rsid w:val="00934097"/>
    <w:rsid w:val="00934D56"/>
    <w:rsid w:val="009370D2"/>
    <w:rsid w:val="00937251"/>
    <w:rsid w:val="0093755D"/>
    <w:rsid w:val="00941E56"/>
    <w:rsid w:val="00943BB2"/>
    <w:rsid w:val="00944029"/>
    <w:rsid w:val="00951A6E"/>
    <w:rsid w:val="009539AB"/>
    <w:rsid w:val="00955315"/>
    <w:rsid w:val="009556A8"/>
    <w:rsid w:val="00957504"/>
    <w:rsid w:val="00960567"/>
    <w:rsid w:val="009612CB"/>
    <w:rsid w:val="00961574"/>
    <w:rsid w:val="00961BEE"/>
    <w:rsid w:val="00962E91"/>
    <w:rsid w:val="00963B46"/>
    <w:rsid w:val="00963F37"/>
    <w:rsid w:val="00964976"/>
    <w:rsid w:val="00964BCC"/>
    <w:rsid w:val="00966771"/>
    <w:rsid w:val="00967299"/>
    <w:rsid w:val="009677F3"/>
    <w:rsid w:val="009712AD"/>
    <w:rsid w:val="00971373"/>
    <w:rsid w:val="00971413"/>
    <w:rsid w:val="009727D2"/>
    <w:rsid w:val="00972997"/>
    <w:rsid w:val="00974B71"/>
    <w:rsid w:val="00975130"/>
    <w:rsid w:val="00975271"/>
    <w:rsid w:val="00975FBE"/>
    <w:rsid w:val="0098086A"/>
    <w:rsid w:val="00981464"/>
    <w:rsid w:val="00981F78"/>
    <w:rsid w:val="00982B98"/>
    <w:rsid w:val="00983A96"/>
    <w:rsid w:val="00984197"/>
    <w:rsid w:val="009842F0"/>
    <w:rsid w:val="00986025"/>
    <w:rsid w:val="00987302"/>
    <w:rsid w:val="00987634"/>
    <w:rsid w:val="00990C52"/>
    <w:rsid w:val="009916BA"/>
    <w:rsid w:val="00991CA1"/>
    <w:rsid w:val="00993920"/>
    <w:rsid w:val="0099434C"/>
    <w:rsid w:val="00995079"/>
    <w:rsid w:val="00995669"/>
    <w:rsid w:val="00995DB8"/>
    <w:rsid w:val="009964CE"/>
    <w:rsid w:val="00996BF4"/>
    <w:rsid w:val="00997019"/>
    <w:rsid w:val="00997DE4"/>
    <w:rsid w:val="009A00CC"/>
    <w:rsid w:val="009A044C"/>
    <w:rsid w:val="009A11C5"/>
    <w:rsid w:val="009A21C3"/>
    <w:rsid w:val="009A276B"/>
    <w:rsid w:val="009A304B"/>
    <w:rsid w:val="009A73A5"/>
    <w:rsid w:val="009A7B87"/>
    <w:rsid w:val="009B103B"/>
    <w:rsid w:val="009B1132"/>
    <w:rsid w:val="009B182B"/>
    <w:rsid w:val="009B3630"/>
    <w:rsid w:val="009B3E63"/>
    <w:rsid w:val="009B4401"/>
    <w:rsid w:val="009B71B5"/>
    <w:rsid w:val="009C0BF1"/>
    <w:rsid w:val="009C1874"/>
    <w:rsid w:val="009C38E6"/>
    <w:rsid w:val="009C3A3A"/>
    <w:rsid w:val="009C3AB0"/>
    <w:rsid w:val="009C4598"/>
    <w:rsid w:val="009C46C8"/>
    <w:rsid w:val="009C5640"/>
    <w:rsid w:val="009C5CBE"/>
    <w:rsid w:val="009C6718"/>
    <w:rsid w:val="009D1C2C"/>
    <w:rsid w:val="009D2AC5"/>
    <w:rsid w:val="009D2E06"/>
    <w:rsid w:val="009D5F19"/>
    <w:rsid w:val="009D60CA"/>
    <w:rsid w:val="009D78F6"/>
    <w:rsid w:val="009E2E91"/>
    <w:rsid w:val="009E56B9"/>
    <w:rsid w:val="009E788A"/>
    <w:rsid w:val="009F0EF8"/>
    <w:rsid w:val="009F148E"/>
    <w:rsid w:val="009F15BD"/>
    <w:rsid w:val="009F3FDC"/>
    <w:rsid w:val="009F5D0B"/>
    <w:rsid w:val="009F6CC9"/>
    <w:rsid w:val="009F6DBF"/>
    <w:rsid w:val="009F7476"/>
    <w:rsid w:val="009F77FB"/>
    <w:rsid w:val="009F7FC0"/>
    <w:rsid w:val="00A03109"/>
    <w:rsid w:val="00A05286"/>
    <w:rsid w:val="00A06310"/>
    <w:rsid w:val="00A06C45"/>
    <w:rsid w:val="00A102C8"/>
    <w:rsid w:val="00A10916"/>
    <w:rsid w:val="00A123D4"/>
    <w:rsid w:val="00A1278F"/>
    <w:rsid w:val="00A1390A"/>
    <w:rsid w:val="00A14DDA"/>
    <w:rsid w:val="00A15E13"/>
    <w:rsid w:val="00A16FFC"/>
    <w:rsid w:val="00A173F6"/>
    <w:rsid w:val="00A17749"/>
    <w:rsid w:val="00A17C4F"/>
    <w:rsid w:val="00A21C8E"/>
    <w:rsid w:val="00A21F16"/>
    <w:rsid w:val="00A246FF"/>
    <w:rsid w:val="00A2778B"/>
    <w:rsid w:val="00A27B9B"/>
    <w:rsid w:val="00A30729"/>
    <w:rsid w:val="00A31205"/>
    <w:rsid w:val="00A316EB"/>
    <w:rsid w:val="00A361B0"/>
    <w:rsid w:val="00A378E4"/>
    <w:rsid w:val="00A40022"/>
    <w:rsid w:val="00A414D8"/>
    <w:rsid w:val="00A41B08"/>
    <w:rsid w:val="00A442C0"/>
    <w:rsid w:val="00A44C4B"/>
    <w:rsid w:val="00A47274"/>
    <w:rsid w:val="00A47BB5"/>
    <w:rsid w:val="00A50F52"/>
    <w:rsid w:val="00A51E6C"/>
    <w:rsid w:val="00A51E79"/>
    <w:rsid w:val="00A52D54"/>
    <w:rsid w:val="00A540DE"/>
    <w:rsid w:val="00A548DF"/>
    <w:rsid w:val="00A570B3"/>
    <w:rsid w:val="00A60B2A"/>
    <w:rsid w:val="00A62627"/>
    <w:rsid w:val="00A64DC8"/>
    <w:rsid w:val="00A653D3"/>
    <w:rsid w:val="00A659C2"/>
    <w:rsid w:val="00A65A64"/>
    <w:rsid w:val="00A65CBE"/>
    <w:rsid w:val="00A666DA"/>
    <w:rsid w:val="00A67979"/>
    <w:rsid w:val="00A67BC2"/>
    <w:rsid w:val="00A67F17"/>
    <w:rsid w:val="00A728E7"/>
    <w:rsid w:val="00A74759"/>
    <w:rsid w:val="00A74E17"/>
    <w:rsid w:val="00A752A5"/>
    <w:rsid w:val="00A77219"/>
    <w:rsid w:val="00A80C4F"/>
    <w:rsid w:val="00A81F2E"/>
    <w:rsid w:val="00A8232D"/>
    <w:rsid w:val="00A8240D"/>
    <w:rsid w:val="00A85B2D"/>
    <w:rsid w:val="00A95A6C"/>
    <w:rsid w:val="00A95CAD"/>
    <w:rsid w:val="00A9638D"/>
    <w:rsid w:val="00A9657A"/>
    <w:rsid w:val="00A965FD"/>
    <w:rsid w:val="00A97DAD"/>
    <w:rsid w:val="00AA0370"/>
    <w:rsid w:val="00AA1B19"/>
    <w:rsid w:val="00AA28EB"/>
    <w:rsid w:val="00AA4D37"/>
    <w:rsid w:val="00AA4D54"/>
    <w:rsid w:val="00AA7B14"/>
    <w:rsid w:val="00AB006D"/>
    <w:rsid w:val="00AB038B"/>
    <w:rsid w:val="00AB17A5"/>
    <w:rsid w:val="00AB1FA9"/>
    <w:rsid w:val="00AB3500"/>
    <w:rsid w:val="00AB372D"/>
    <w:rsid w:val="00AB3B5A"/>
    <w:rsid w:val="00AB4A8E"/>
    <w:rsid w:val="00AB71A2"/>
    <w:rsid w:val="00AB74AF"/>
    <w:rsid w:val="00AB75BA"/>
    <w:rsid w:val="00AC12B4"/>
    <w:rsid w:val="00AC1A67"/>
    <w:rsid w:val="00AC3B6C"/>
    <w:rsid w:val="00AC4384"/>
    <w:rsid w:val="00AC7119"/>
    <w:rsid w:val="00AC7817"/>
    <w:rsid w:val="00AD07E4"/>
    <w:rsid w:val="00AD2268"/>
    <w:rsid w:val="00AD4FA1"/>
    <w:rsid w:val="00AD55D8"/>
    <w:rsid w:val="00AD6B77"/>
    <w:rsid w:val="00AD79BB"/>
    <w:rsid w:val="00AE26B4"/>
    <w:rsid w:val="00AE2D77"/>
    <w:rsid w:val="00AE570E"/>
    <w:rsid w:val="00AE57DD"/>
    <w:rsid w:val="00AE6919"/>
    <w:rsid w:val="00AF033E"/>
    <w:rsid w:val="00AF10C1"/>
    <w:rsid w:val="00AF20F3"/>
    <w:rsid w:val="00AF3805"/>
    <w:rsid w:val="00AF3D91"/>
    <w:rsid w:val="00B00A7D"/>
    <w:rsid w:val="00B00D5E"/>
    <w:rsid w:val="00B01093"/>
    <w:rsid w:val="00B016D8"/>
    <w:rsid w:val="00B04230"/>
    <w:rsid w:val="00B04A8A"/>
    <w:rsid w:val="00B05286"/>
    <w:rsid w:val="00B05741"/>
    <w:rsid w:val="00B05DBB"/>
    <w:rsid w:val="00B05DEA"/>
    <w:rsid w:val="00B05DF9"/>
    <w:rsid w:val="00B10972"/>
    <w:rsid w:val="00B120A9"/>
    <w:rsid w:val="00B128AB"/>
    <w:rsid w:val="00B14BBC"/>
    <w:rsid w:val="00B14E52"/>
    <w:rsid w:val="00B153CD"/>
    <w:rsid w:val="00B17094"/>
    <w:rsid w:val="00B17471"/>
    <w:rsid w:val="00B1758B"/>
    <w:rsid w:val="00B17C4B"/>
    <w:rsid w:val="00B219C4"/>
    <w:rsid w:val="00B21A2F"/>
    <w:rsid w:val="00B23CC2"/>
    <w:rsid w:val="00B250A2"/>
    <w:rsid w:val="00B25705"/>
    <w:rsid w:val="00B267D7"/>
    <w:rsid w:val="00B27B1E"/>
    <w:rsid w:val="00B27C67"/>
    <w:rsid w:val="00B30E93"/>
    <w:rsid w:val="00B315CB"/>
    <w:rsid w:val="00B31F61"/>
    <w:rsid w:val="00B32246"/>
    <w:rsid w:val="00B33DB2"/>
    <w:rsid w:val="00B377E6"/>
    <w:rsid w:val="00B40833"/>
    <w:rsid w:val="00B40DF2"/>
    <w:rsid w:val="00B40F13"/>
    <w:rsid w:val="00B43283"/>
    <w:rsid w:val="00B457D1"/>
    <w:rsid w:val="00B45E34"/>
    <w:rsid w:val="00B4638E"/>
    <w:rsid w:val="00B463C0"/>
    <w:rsid w:val="00B500F9"/>
    <w:rsid w:val="00B5171F"/>
    <w:rsid w:val="00B51BE7"/>
    <w:rsid w:val="00B52D88"/>
    <w:rsid w:val="00B5303D"/>
    <w:rsid w:val="00B53656"/>
    <w:rsid w:val="00B54431"/>
    <w:rsid w:val="00B54F14"/>
    <w:rsid w:val="00B55D5F"/>
    <w:rsid w:val="00B56DC9"/>
    <w:rsid w:val="00B57056"/>
    <w:rsid w:val="00B608DE"/>
    <w:rsid w:val="00B6128F"/>
    <w:rsid w:val="00B612B0"/>
    <w:rsid w:val="00B61E0C"/>
    <w:rsid w:val="00B63219"/>
    <w:rsid w:val="00B63F35"/>
    <w:rsid w:val="00B64E01"/>
    <w:rsid w:val="00B64FA2"/>
    <w:rsid w:val="00B65700"/>
    <w:rsid w:val="00B66125"/>
    <w:rsid w:val="00B66431"/>
    <w:rsid w:val="00B66F17"/>
    <w:rsid w:val="00B70357"/>
    <w:rsid w:val="00B703CF"/>
    <w:rsid w:val="00B736AC"/>
    <w:rsid w:val="00B74FC5"/>
    <w:rsid w:val="00B75315"/>
    <w:rsid w:val="00B764D4"/>
    <w:rsid w:val="00B76811"/>
    <w:rsid w:val="00B77E63"/>
    <w:rsid w:val="00B8080D"/>
    <w:rsid w:val="00B80AD8"/>
    <w:rsid w:val="00B80C54"/>
    <w:rsid w:val="00B83A3F"/>
    <w:rsid w:val="00B85900"/>
    <w:rsid w:val="00B86000"/>
    <w:rsid w:val="00B90B21"/>
    <w:rsid w:val="00B91EF2"/>
    <w:rsid w:val="00B92136"/>
    <w:rsid w:val="00B92271"/>
    <w:rsid w:val="00B92A25"/>
    <w:rsid w:val="00B949D3"/>
    <w:rsid w:val="00B95810"/>
    <w:rsid w:val="00BA0AA5"/>
    <w:rsid w:val="00BA30CF"/>
    <w:rsid w:val="00BA46EE"/>
    <w:rsid w:val="00BA4B5B"/>
    <w:rsid w:val="00BA6678"/>
    <w:rsid w:val="00BB1F54"/>
    <w:rsid w:val="00BB200E"/>
    <w:rsid w:val="00BB269A"/>
    <w:rsid w:val="00BB3BC2"/>
    <w:rsid w:val="00BB3C7F"/>
    <w:rsid w:val="00BB5536"/>
    <w:rsid w:val="00BB7C69"/>
    <w:rsid w:val="00BC2D48"/>
    <w:rsid w:val="00BC3124"/>
    <w:rsid w:val="00BC37CD"/>
    <w:rsid w:val="00BC4602"/>
    <w:rsid w:val="00BC4BDC"/>
    <w:rsid w:val="00BC5A6E"/>
    <w:rsid w:val="00BC7394"/>
    <w:rsid w:val="00BC7557"/>
    <w:rsid w:val="00BD0E2E"/>
    <w:rsid w:val="00BD6824"/>
    <w:rsid w:val="00BD6B47"/>
    <w:rsid w:val="00BD77C9"/>
    <w:rsid w:val="00BD7D63"/>
    <w:rsid w:val="00BE1F40"/>
    <w:rsid w:val="00BE27DB"/>
    <w:rsid w:val="00BE3768"/>
    <w:rsid w:val="00BE3770"/>
    <w:rsid w:val="00BE3A47"/>
    <w:rsid w:val="00BE41FA"/>
    <w:rsid w:val="00BE7BB4"/>
    <w:rsid w:val="00BE7F13"/>
    <w:rsid w:val="00BF0629"/>
    <w:rsid w:val="00BF0821"/>
    <w:rsid w:val="00BF2240"/>
    <w:rsid w:val="00BF24C8"/>
    <w:rsid w:val="00BF2ECE"/>
    <w:rsid w:val="00BF360F"/>
    <w:rsid w:val="00BF4208"/>
    <w:rsid w:val="00BF6F91"/>
    <w:rsid w:val="00BF7A8A"/>
    <w:rsid w:val="00BF7B33"/>
    <w:rsid w:val="00C02981"/>
    <w:rsid w:val="00C029F2"/>
    <w:rsid w:val="00C051AF"/>
    <w:rsid w:val="00C064B3"/>
    <w:rsid w:val="00C0654F"/>
    <w:rsid w:val="00C06AFC"/>
    <w:rsid w:val="00C106DE"/>
    <w:rsid w:val="00C1412E"/>
    <w:rsid w:val="00C14C6A"/>
    <w:rsid w:val="00C16169"/>
    <w:rsid w:val="00C2267D"/>
    <w:rsid w:val="00C22E32"/>
    <w:rsid w:val="00C236D9"/>
    <w:rsid w:val="00C23978"/>
    <w:rsid w:val="00C24452"/>
    <w:rsid w:val="00C24D90"/>
    <w:rsid w:val="00C258EB"/>
    <w:rsid w:val="00C27D5C"/>
    <w:rsid w:val="00C31D6C"/>
    <w:rsid w:val="00C337CF"/>
    <w:rsid w:val="00C338C1"/>
    <w:rsid w:val="00C34D9C"/>
    <w:rsid w:val="00C362FF"/>
    <w:rsid w:val="00C37027"/>
    <w:rsid w:val="00C37C70"/>
    <w:rsid w:val="00C40410"/>
    <w:rsid w:val="00C40B5A"/>
    <w:rsid w:val="00C4265B"/>
    <w:rsid w:val="00C42A5A"/>
    <w:rsid w:val="00C438DE"/>
    <w:rsid w:val="00C438F4"/>
    <w:rsid w:val="00C43E50"/>
    <w:rsid w:val="00C457E6"/>
    <w:rsid w:val="00C47D50"/>
    <w:rsid w:val="00C50083"/>
    <w:rsid w:val="00C52660"/>
    <w:rsid w:val="00C5586B"/>
    <w:rsid w:val="00C559F8"/>
    <w:rsid w:val="00C61565"/>
    <w:rsid w:val="00C61B46"/>
    <w:rsid w:val="00C6584D"/>
    <w:rsid w:val="00C65B02"/>
    <w:rsid w:val="00C65CF6"/>
    <w:rsid w:val="00C65D80"/>
    <w:rsid w:val="00C66708"/>
    <w:rsid w:val="00C71894"/>
    <w:rsid w:val="00C76A62"/>
    <w:rsid w:val="00C775CE"/>
    <w:rsid w:val="00C810A1"/>
    <w:rsid w:val="00C8235C"/>
    <w:rsid w:val="00C828BA"/>
    <w:rsid w:val="00C828DC"/>
    <w:rsid w:val="00C82A6B"/>
    <w:rsid w:val="00C835AC"/>
    <w:rsid w:val="00C838AA"/>
    <w:rsid w:val="00C83EB2"/>
    <w:rsid w:val="00C85262"/>
    <w:rsid w:val="00C86871"/>
    <w:rsid w:val="00C879C9"/>
    <w:rsid w:val="00C91496"/>
    <w:rsid w:val="00C91836"/>
    <w:rsid w:val="00C92222"/>
    <w:rsid w:val="00C93CC3"/>
    <w:rsid w:val="00C951B0"/>
    <w:rsid w:val="00C956FF"/>
    <w:rsid w:val="00C96B85"/>
    <w:rsid w:val="00C96DFC"/>
    <w:rsid w:val="00C96F55"/>
    <w:rsid w:val="00CA3755"/>
    <w:rsid w:val="00CA4F1D"/>
    <w:rsid w:val="00CA6034"/>
    <w:rsid w:val="00CB0E0F"/>
    <w:rsid w:val="00CB1271"/>
    <w:rsid w:val="00CB25D9"/>
    <w:rsid w:val="00CB3AE4"/>
    <w:rsid w:val="00CB4830"/>
    <w:rsid w:val="00CB5AEE"/>
    <w:rsid w:val="00CB5E3B"/>
    <w:rsid w:val="00CB6758"/>
    <w:rsid w:val="00CB7B34"/>
    <w:rsid w:val="00CB7D96"/>
    <w:rsid w:val="00CC03DB"/>
    <w:rsid w:val="00CC528B"/>
    <w:rsid w:val="00CC52D5"/>
    <w:rsid w:val="00CC5F4D"/>
    <w:rsid w:val="00CC7BE4"/>
    <w:rsid w:val="00CD01B7"/>
    <w:rsid w:val="00CD0E24"/>
    <w:rsid w:val="00CD113A"/>
    <w:rsid w:val="00CD1BB7"/>
    <w:rsid w:val="00CE202C"/>
    <w:rsid w:val="00CE44A3"/>
    <w:rsid w:val="00CE4D9B"/>
    <w:rsid w:val="00CE565D"/>
    <w:rsid w:val="00CE5691"/>
    <w:rsid w:val="00CE664D"/>
    <w:rsid w:val="00CF24C3"/>
    <w:rsid w:val="00CF3492"/>
    <w:rsid w:val="00CF4EF1"/>
    <w:rsid w:val="00CF4FA3"/>
    <w:rsid w:val="00CF5996"/>
    <w:rsid w:val="00CF7A96"/>
    <w:rsid w:val="00CF7D1C"/>
    <w:rsid w:val="00D00357"/>
    <w:rsid w:val="00D0094C"/>
    <w:rsid w:val="00D01D9A"/>
    <w:rsid w:val="00D02978"/>
    <w:rsid w:val="00D04120"/>
    <w:rsid w:val="00D073D8"/>
    <w:rsid w:val="00D078B1"/>
    <w:rsid w:val="00D079F1"/>
    <w:rsid w:val="00D07A41"/>
    <w:rsid w:val="00D10BE7"/>
    <w:rsid w:val="00D137FB"/>
    <w:rsid w:val="00D13B5B"/>
    <w:rsid w:val="00D13D86"/>
    <w:rsid w:val="00D15422"/>
    <w:rsid w:val="00D166C2"/>
    <w:rsid w:val="00D174D8"/>
    <w:rsid w:val="00D201A2"/>
    <w:rsid w:val="00D228CE"/>
    <w:rsid w:val="00D22BF0"/>
    <w:rsid w:val="00D26E43"/>
    <w:rsid w:val="00D272C2"/>
    <w:rsid w:val="00D27959"/>
    <w:rsid w:val="00D3157F"/>
    <w:rsid w:val="00D351AB"/>
    <w:rsid w:val="00D3584C"/>
    <w:rsid w:val="00D36786"/>
    <w:rsid w:val="00D36F64"/>
    <w:rsid w:val="00D376CA"/>
    <w:rsid w:val="00D37A0A"/>
    <w:rsid w:val="00D37CFC"/>
    <w:rsid w:val="00D37F1A"/>
    <w:rsid w:val="00D41AD4"/>
    <w:rsid w:val="00D4201C"/>
    <w:rsid w:val="00D43133"/>
    <w:rsid w:val="00D43FE8"/>
    <w:rsid w:val="00D45C47"/>
    <w:rsid w:val="00D47D85"/>
    <w:rsid w:val="00D50C10"/>
    <w:rsid w:val="00D51501"/>
    <w:rsid w:val="00D51EB7"/>
    <w:rsid w:val="00D530AC"/>
    <w:rsid w:val="00D531B9"/>
    <w:rsid w:val="00D538D0"/>
    <w:rsid w:val="00D53B10"/>
    <w:rsid w:val="00D562E5"/>
    <w:rsid w:val="00D6098A"/>
    <w:rsid w:val="00D61DDA"/>
    <w:rsid w:val="00D629DB"/>
    <w:rsid w:val="00D63272"/>
    <w:rsid w:val="00D63447"/>
    <w:rsid w:val="00D63574"/>
    <w:rsid w:val="00D64829"/>
    <w:rsid w:val="00D65106"/>
    <w:rsid w:val="00D65BC5"/>
    <w:rsid w:val="00D65E7F"/>
    <w:rsid w:val="00D66116"/>
    <w:rsid w:val="00D67E60"/>
    <w:rsid w:val="00D71738"/>
    <w:rsid w:val="00D74709"/>
    <w:rsid w:val="00D749FE"/>
    <w:rsid w:val="00D75397"/>
    <w:rsid w:val="00D75AB8"/>
    <w:rsid w:val="00D75D78"/>
    <w:rsid w:val="00D76376"/>
    <w:rsid w:val="00D80D30"/>
    <w:rsid w:val="00D819F6"/>
    <w:rsid w:val="00D827C8"/>
    <w:rsid w:val="00D84A0B"/>
    <w:rsid w:val="00D855F0"/>
    <w:rsid w:val="00D864B0"/>
    <w:rsid w:val="00D912D6"/>
    <w:rsid w:val="00D92907"/>
    <w:rsid w:val="00D92B9C"/>
    <w:rsid w:val="00D92F81"/>
    <w:rsid w:val="00D930CF"/>
    <w:rsid w:val="00D93350"/>
    <w:rsid w:val="00D97D8D"/>
    <w:rsid w:val="00DA03A8"/>
    <w:rsid w:val="00DA1444"/>
    <w:rsid w:val="00DA2612"/>
    <w:rsid w:val="00DA320A"/>
    <w:rsid w:val="00DA5840"/>
    <w:rsid w:val="00DA5C90"/>
    <w:rsid w:val="00DA7E0C"/>
    <w:rsid w:val="00DB0B75"/>
    <w:rsid w:val="00DB0E1D"/>
    <w:rsid w:val="00DB1BDD"/>
    <w:rsid w:val="00DB4461"/>
    <w:rsid w:val="00DB4B32"/>
    <w:rsid w:val="00DB5016"/>
    <w:rsid w:val="00DB52B0"/>
    <w:rsid w:val="00DB6620"/>
    <w:rsid w:val="00DB76B1"/>
    <w:rsid w:val="00DB7D9B"/>
    <w:rsid w:val="00DC16AB"/>
    <w:rsid w:val="00DC25A4"/>
    <w:rsid w:val="00DC27F3"/>
    <w:rsid w:val="00DC3020"/>
    <w:rsid w:val="00DC37CB"/>
    <w:rsid w:val="00DC3972"/>
    <w:rsid w:val="00DC47BC"/>
    <w:rsid w:val="00DC56C6"/>
    <w:rsid w:val="00DC5B30"/>
    <w:rsid w:val="00DC5C05"/>
    <w:rsid w:val="00DC72D7"/>
    <w:rsid w:val="00DC7407"/>
    <w:rsid w:val="00DD09E0"/>
    <w:rsid w:val="00DD0BD9"/>
    <w:rsid w:val="00DD1125"/>
    <w:rsid w:val="00DD25B1"/>
    <w:rsid w:val="00DD27A2"/>
    <w:rsid w:val="00DD3CFC"/>
    <w:rsid w:val="00DD5071"/>
    <w:rsid w:val="00DD6E55"/>
    <w:rsid w:val="00DE0D4D"/>
    <w:rsid w:val="00DE16A4"/>
    <w:rsid w:val="00DE2467"/>
    <w:rsid w:val="00DE5792"/>
    <w:rsid w:val="00DE588B"/>
    <w:rsid w:val="00DE6999"/>
    <w:rsid w:val="00DF1D5F"/>
    <w:rsid w:val="00DF1E42"/>
    <w:rsid w:val="00DF293A"/>
    <w:rsid w:val="00DF3E86"/>
    <w:rsid w:val="00DF53DC"/>
    <w:rsid w:val="00DF5C14"/>
    <w:rsid w:val="00DF60F8"/>
    <w:rsid w:val="00DF6533"/>
    <w:rsid w:val="00DF7349"/>
    <w:rsid w:val="00E00F85"/>
    <w:rsid w:val="00E017CE"/>
    <w:rsid w:val="00E01B59"/>
    <w:rsid w:val="00E028B1"/>
    <w:rsid w:val="00E03749"/>
    <w:rsid w:val="00E055BC"/>
    <w:rsid w:val="00E05888"/>
    <w:rsid w:val="00E05DCD"/>
    <w:rsid w:val="00E077FD"/>
    <w:rsid w:val="00E12360"/>
    <w:rsid w:val="00E1394B"/>
    <w:rsid w:val="00E14BF4"/>
    <w:rsid w:val="00E14C82"/>
    <w:rsid w:val="00E150EA"/>
    <w:rsid w:val="00E16A5A"/>
    <w:rsid w:val="00E1769C"/>
    <w:rsid w:val="00E20B44"/>
    <w:rsid w:val="00E210C2"/>
    <w:rsid w:val="00E217A9"/>
    <w:rsid w:val="00E22E4D"/>
    <w:rsid w:val="00E2590B"/>
    <w:rsid w:val="00E270C5"/>
    <w:rsid w:val="00E27CCA"/>
    <w:rsid w:val="00E27E9D"/>
    <w:rsid w:val="00E312C4"/>
    <w:rsid w:val="00E322F7"/>
    <w:rsid w:val="00E32347"/>
    <w:rsid w:val="00E32556"/>
    <w:rsid w:val="00E326D5"/>
    <w:rsid w:val="00E32E04"/>
    <w:rsid w:val="00E338C8"/>
    <w:rsid w:val="00E33CE1"/>
    <w:rsid w:val="00E34816"/>
    <w:rsid w:val="00E35073"/>
    <w:rsid w:val="00E367B5"/>
    <w:rsid w:val="00E36AB5"/>
    <w:rsid w:val="00E36C71"/>
    <w:rsid w:val="00E37AA9"/>
    <w:rsid w:val="00E41EF6"/>
    <w:rsid w:val="00E4214F"/>
    <w:rsid w:val="00E44033"/>
    <w:rsid w:val="00E44075"/>
    <w:rsid w:val="00E4612A"/>
    <w:rsid w:val="00E465AC"/>
    <w:rsid w:val="00E46E85"/>
    <w:rsid w:val="00E515FE"/>
    <w:rsid w:val="00E51863"/>
    <w:rsid w:val="00E522D5"/>
    <w:rsid w:val="00E52C03"/>
    <w:rsid w:val="00E54D80"/>
    <w:rsid w:val="00E54E52"/>
    <w:rsid w:val="00E55559"/>
    <w:rsid w:val="00E56567"/>
    <w:rsid w:val="00E60037"/>
    <w:rsid w:val="00E62AC2"/>
    <w:rsid w:val="00E62D77"/>
    <w:rsid w:val="00E632FA"/>
    <w:rsid w:val="00E64C21"/>
    <w:rsid w:val="00E65B97"/>
    <w:rsid w:val="00E67379"/>
    <w:rsid w:val="00E67B00"/>
    <w:rsid w:val="00E67B03"/>
    <w:rsid w:val="00E71057"/>
    <w:rsid w:val="00E72903"/>
    <w:rsid w:val="00E72E94"/>
    <w:rsid w:val="00E76EC1"/>
    <w:rsid w:val="00E778D8"/>
    <w:rsid w:val="00E811F9"/>
    <w:rsid w:val="00E82727"/>
    <w:rsid w:val="00E8338F"/>
    <w:rsid w:val="00E833AC"/>
    <w:rsid w:val="00E838B3"/>
    <w:rsid w:val="00E83AD4"/>
    <w:rsid w:val="00E85150"/>
    <w:rsid w:val="00E857C9"/>
    <w:rsid w:val="00E861AD"/>
    <w:rsid w:val="00E8670F"/>
    <w:rsid w:val="00E86AA5"/>
    <w:rsid w:val="00E86BCF"/>
    <w:rsid w:val="00E870ED"/>
    <w:rsid w:val="00E91604"/>
    <w:rsid w:val="00E950EE"/>
    <w:rsid w:val="00E96CE5"/>
    <w:rsid w:val="00E97F96"/>
    <w:rsid w:val="00EA059D"/>
    <w:rsid w:val="00EA07FD"/>
    <w:rsid w:val="00EA1E59"/>
    <w:rsid w:val="00EA3B71"/>
    <w:rsid w:val="00EA3C16"/>
    <w:rsid w:val="00EA635B"/>
    <w:rsid w:val="00EA6F0C"/>
    <w:rsid w:val="00EB0672"/>
    <w:rsid w:val="00EB281D"/>
    <w:rsid w:val="00EB4E06"/>
    <w:rsid w:val="00EB5EBB"/>
    <w:rsid w:val="00EB64EF"/>
    <w:rsid w:val="00EB71A8"/>
    <w:rsid w:val="00EC159D"/>
    <w:rsid w:val="00EC2B28"/>
    <w:rsid w:val="00EC4AC9"/>
    <w:rsid w:val="00EC4DFC"/>
    <w:rsid w:val="00EC6C19"/>
    <w:rsid w:val="00EC71A9"/>
    <w:rsid w:val="00EC77C7"/>
    <w:rsid w:val="00EC7BDB"/>
    <w:rsid w:val="00EC7F20"/>
    <w:rsid w:val="00ED1359"/>
    <w:rsid w:val="00ED200C"/>
    <w:rsid w:val="00ED263E"/>
    <w:rsid w:val="00ED3641"/>
    <w:rsid w:val="00ED5C71"/>
    <w:rsid w:val="00ED7546"/>
    <w:rsid w:val="00ED77AF"/>
    <w:rsid w:val="00EE1215"/>
    <w:rsid w:val="00EE3884"/>
    <w:rsid w:val="00EE6B30"/>
    <w:rsid w:val="00EF01C9"/>
    <w:rsid w:val="00EF12CF"/>
    <w:rsid w:val="00EF1FF2"/>
    <w:rsid w:val="00EF2217"/>
    <w:rsid w:val="00EF2492"/>
    <w:rsid w:val="00EF3165"/>
    <w:rsid w:val="00EF485B"/>
    <w:rsid w:val="00EF492B"/>
    <w:rsid w:val="00EF591E"/>
    <w:rsid w:val="00F02946"/>
    <w:rsid w:val="00F03E8E"/>
    <w:rsid w:val="00F0624A"/>
    <w:rsid w:val="00F06711"/>
    <w:rsid w:val="00F06725"/>
    <w:rsid w:val="00F12462"/>
    <w:rsid w:val="00F143E0"/>
    <w:rsid w:val="00F14E5A"/>
    <w:rsid w:val="00F16007"/>
    <w:rsid w:val="00F21C66"/>
    <w:rsid w:val="00F2283D"/>
    <w:rsid w:val="00F22ED8"/>
    <w:rsid w:val="00F23A4A"/>
    <w:rsid w:val="00F25CF1"/>
    <w:rsid w:val="00F25FC7"/>
    <w:rsid w:val="00F26C1C"/>
    <w:rsid w:val="00F31411"/>
    <w:rsid w:val="00F31871"/>
    <w:rsid w:val="00F3198C"/>
    <w:rsid w:val="00F327DD"/>
    <w:rsid w:val="00F32F0B"/>
    <w:rsid w:val="00F33D2D"/>
    <w:rsid w:val="00F35E70"/>
    <w:rsid w:val="00F3685C"/>
    <w:rsid w:val="00F36AEC"/>
    <w:rsid w:val="00F3768D"/>
    <w:rsid w:val="00F37A6D"/>
    <w:rsid w:val="00F41A5A"/>
    <w:rsid w:val="00F41DC5"/>
    <w:rsid w:val="00F428F6"/>
    <w:rsid w:val="00F4380A"/>
    <w:rsid w:val="00F46347"/>
    <w:rsid w:val="00F47AB8"/>
    <w:rsid w:val="00F50929"/>
    <w:rsid w:val="00F50E50"/>
    <w:rsid w:val="00F50F6A"/>
    <w:rsid w:val="00F51371"/>
    <w:rsid w:val="00F536C3"/>
    <w:rsid w:val="00F53AC8"/>
    <w:rsid w:val="00F53F3C"/>
    <w:rsid w:val="00F5513E"/>
    <w:rsid w:val="00F55B18"/>
    <w:rsid w:val="00F6443F"/>
    <w:rsid w:val="00F646A9"/>
    <w:rsid w:val="00F65222"/>
    <w:rsid w:val="00F653E8"/>
    <w:rsid w:val="00F66114"/>
    <w:rsid w:val="00F6714C"/>
    <w:rsid w:val="00F70A5D"/>
    <w:rsid w:val="00F72837"/>
    <w:rsid w:val="00F74954"/>
    <w:rsid w:val="00F74E78"/>
    <w:rsid w:val="00F750BB"/>
    <w:rsid w:val="00F75E8C"/>
    <w:rsid w:val="00F76A32"/>
    <w:rsid w:val="00F77CC9"/>
    <w:rsid w:val="00F81A79"/>
    <w:rsid w:val="00F828CE"/>
    <w:rsid w:val="00F839CD"/>
    <w:rsid w:val="00F84090"/>
    <w:rsid w:val="00F853F4"/>
    <w:rsid w:val="00F86B46"/>
    <w:rsid w:val="00F87633"/>
    <w:rsid w:val="00F921F7"/>
    <w:rsid w:val="00F93F13"/>
    <w:rsid w:val="00F95794"/>
    <w:rsid w:val="00F95E25"/>
    <w:rsid w:val="00F966FD"/>
    <w:rsid w:val="00F96914"/>
    <w:rsid w:val="00F96FAC"/>
    <w:rsid w:val="00FA003A"/>
    <w:rsid w:val="00FA2177"/>
    <w:rsid w:val="00FA37C5"/>
    <w:rsid w:val="00FA39DC"/>
    <w:rsid w:val="00FA3FB7"/>
    <w:rsid w:val="00FA564D"/>
    <w:rsid w:val="00FA7216"/>
    <w:rsid w:val="00FA7DAC"/>
    <w:rsid w:val="00FB1325"/>
    <w:rsid w:val="00FB4647"/>
    <w:rsid w:val="00FB540A"/>
    <w:rsid w:val="00FB65F9"/>
    <w:rsid w:val="00FB6E34"/>
    <w:rsid w:val="00FB77CF"/>
    <w:rsid w:val="00FC0063"/>
    <w:rsid w:val="00FC110A"/>
    <w:rsid w:val="00FC1DF2"/>
    <w:rsid w:val="00FC2A02"/>
    <w:rsid w:val="00FC2BC8"/>
    <w:rsid w:val="00FC5767"/>
    <w:rsid w:val="00FC5B69"/>
    <w:rsid w:val="00FC5D8A"/>
    <w:rsid w:val="00FC7650"/>
    <w:rsid w:val="00FD0464"/>
    <w:rsid w:val="00FD08C4"/>
    <w:rsid w:val="00FD0CB7"/>
    <w:rsid w:val="00FD1330"/>
    <w:rsid w:val="00FD1768"/>
    <w:rsid w:val="00FD1A2F"/>
    <w:rsid w:val="00FD36CC"/>
    <w:rsid w:val="00FD54E6"/>
    <w:rsid w:val="00FD5A41"/>
    <w:rsid w:val="00FD5F59"/>
    <w:rsid w:val="00FD6971"/>
    <w:rsid w:val="00FD6DAF"/>
    <w:rsid w:val="00FE0104"/>
    <w:rsid w:val="00FE18C9"/>
    <w:rsid w:val="00FE3C2C"/>
    <w:rsid w:val="00FF02AE"/>
    <w:rsid w:val="00FF1DD8"/>
    <w:rsid w:val="00FF2042"/>
    <w:rsid w:val="00FF2BCA"/>
    <w:rsid w:val="00FF374F"/>
    <w:rsid w:val="00FF7E22"/>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D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28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1442</Words>
  <Characters>7931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Sugggestions proposées par Bernard Marchal, le 30 mai 2015   ----------</dc:title>
  <dc:subject/>
  <dc:creator>Bernard</dc:creator>
  <cp:keywords/>
  <dc:description/>
  <cp:lastModifiedBy>fanfan</cp:lastModifiedBy>
  <cp:revision>2</cp:revision>
  <dcterms:created xsi:type="dcterms:W3CDTF">2015-06-09T06:39:00Z</dcterms:created>
  <dcterms:modified xsi:type="dcterms:W3CDTF">2015-06-09T06:39:00Z</dcterms:modified>
</cp:coreProperties>
</file>